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7E" w:rsidRDefault="00EC3A7E" w:rsidP="00E97F7C">
      <w:pPr>
        <w:spacing w:after="0" w:line="240" w:lineRule="auto"/>
        <w:jc w:val="center"/>
        <w:rPr>
          <w:rFonts w:ascii="Times New Roman" w:hAnsi="Times New Roman" w:cs="Times New Roman"/>
          <w:b/>
          <w:bCs/>
          <w:sz w:val="28"/>
          <w:szCs w:val="28"/>
        </w:rPr>
      </w:pPr>
      <w:r w:rsidRPr="00EA7593">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сельского поселения Антинганский сельсовет муниципального района Хайбуллинский район Республики Башкортостан</w:t>
      </w:r>
    </w:p>
    <w:p w:rsidR="00EC3A7E" w:rsidRPr="00EA7593" w:rsidRDefault="00EC3A7E" w:rsidP="00E97F7C">
      <w:pPr>
        <w:spacing w:after="0" w:line="240" w:lineRule="auto"/>
        <w:jc w:val="center"/>
        <w:rPr>
          <w:rFonts w:ascii="Times New Roman" w:hAnsi="Times New Roman" w:cs="Times New Roman"/>
          <w:b/>
          <w:bCs/>
          <w:sz w:val="20"/>
          <w:szCs w:val="20"/>
        </w:rPr>
      </w:pPr>
      <w:r>
        <w:rPr>
          <w:rFonts w:ascii="Times New Roman" w:hAnsi="Times New Roman" w:cs="Times New Roman"/>
          <w:b/>
          <w:bCs/>
          <w:sz w:val="28"/>
          <w:szCs w:val="28"/>
        </w:rPr>
        <w:t>==========================================================</w:t>
      </w:r>
    </w:p>
    <w:p w:rsidR="00EC3A7E" w:rsidRDefault="00EC3A7E" w:rsidP="00B5216E">
      <w:pPr>
        <w:spacing w:after="0" w:line="240" w:lineRule="auto"/>
        <w:jc w:val="center"/>
        <w:rPr>
          <w:rFonts w:ascii="Times New Roman" w:hAnsi="Times New Roman" w:cs="Times New Roman"/>
          <w:b/>
          <w:bCs/>
          <w:sz w:val="28"/>
          <w:szCs w:val="28"/>
        </w:rPr>
      </w:pPr>
    </w:p>
    <w:p w:rsidR="00EC3A7E" w:rsidRPr="007830D8" w:rsidRDefault="00EC3A7E" w:rsidP="00B5216E">
      <w:pPr>
        <w:spacing w:after="0" w:line="240" w:lineRule="auto"/>
        <w:jc w:val="center"/>
        <w:rPr>
          <w:rFonts w:ascii="Times New Roman" w:hAnsi="Times New Roman" w:cs="Times New Roman"/>
          <w:b/>
          <w:bCs/>
          <w:sz w:val="28"/>
          <w:szCs w:val="28"/>
        </w:rPr>
      </w:pPr>
    </w:p>
    <w:p w:rsidR="00EC3A7E" w:rsidRPr="007830D8" w:rsidRDefault="00EC3A7E" w:rsidP="00B5216E">
      <w:pPr>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ПОСТАНОВЛЕНИЕ</w:t>
      </w:r>
    </w:p>
    <w:p w:rsidR="00EC3A7E" w:rsidRPr="007830D8" w:rsidRDefault="00EC3A7E" w:rsidP="00B521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 апреля  2019 года № 55</w:t>
      </w:r>
    </w:p>
    <w:p w:rsidR="00EC3A7E" w:rsidRPr="007830D8" w:rsidRDefault="00EC3A7E" w:rsidP="00B5216E">
      <w:pPr>
        <w:widowControl w:val="0"/>
        <w:autoSpaceDE w:val="0"/>
        <w:autoSpaceDN w:val="0"/>
        <w:adjustRightInd w:val="0"/>
        <w:spacing w:after="0" w:line="240" w:lineRule="auto"/>
        <w:jc w:val="center"/>
        <w:rPr>
          <w:rFonts w:ascii="Times New Roman" w:hAnsi="Times New Roman" w:cs="Times New Roman"/>
          <w:b/>
          <w:bCs/>
          <w:sz w:val="28"/>
          <w:szCs w:val="28"/>
        </w:rPr>
      </w:pPr>
    </w:p>
    <w:p w:rsidR="00EC3A7E" w:rsidRDefault="00EC3A7E" w:rsidP="00E97F7C">
      <w:pPr>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Pr="007830D8">
        <w:rPr>
          <w:rFonts w:ascii="Times New Roman" w:hAnsi="Times New Roman" w:cs="Times New Roman"/>
          <w:b/>
          <w:bCs/>
          <w:sz w:val="28"/>
          <w:szCs w:val="28"/>
        </w:rPr>
        <w:softHyphen/>
      </w:r>
      <w:r w:rsidRPr="007830D8">
        <w:rPr>
          <w:rFonts w:ascii="Times New Roman" w:hAnsi="Times New Roman" w:cs="Times New Roman"/>
          <w:b/>
          <w:bCs/>
          <w:sz w:val="28"/>
          <w:szCs w:val="28"/>
        </w:rPr>
        <w:softHyphen/>
      </w:r>
      <w:r w:rsidRPr="007830D8">
        <w:rPr>
          <w:rFonts w:ascii="Times New Roman" w:hAnsi="Times New Roman" w:cs="Times New Roman"/>
          <w:b/>
          <w:bCs/>
          <w:sz w:val="28"/>
          <w:szCs w:val="28"/>
        </w:rPr>
        <w:softHyphen/>
      </w:r>
      <w:r w:rsidRPr="007830D8">
        <w:rPr>
          <w:rFonts w:ascii="Times New Roman" w:hAnsi="Times New Roman" w:cs="Times New Roman"/>
          <w:b/>
          <w:bCs/>
          <w:sz w:val="28"/>
          <w:szCs w:val="28"/>
        </w:rPr>
        <w:softHyphen/>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E97F7C">
        <w:rPr>
          <w:rFonts w:ascii="Times New Roman" w:hAnsi="Times New Roman" w:cs="Times New Roman"/>
          <w:b/>
          <w:bCs/>
          <w:sz w:val="28"/>
          <w:szCs w:val="28"/>
        </w:rPr>
        <w:t xml:space="preserve"> </w:t>
      </w:r>
      <w:r>
        <w:rPr>
          <w:rFonts w:ascii="Times New Roman" w:hAnsi="Times New Roman" w:cs="Times New Roman"/>
          <w:b/>
          <w:bCs/>
          <w:sz w:val="28"/>
          <w:szCs w:val="28"/>
        </w:rPr>
        <w:t>в</w:t>
      </w:r>
    </w:p>
    <w:p w:rsidR="00EC3A7E" w:rsidRDefault="00EC3A7E" w:rsidP="00E97F7C">
      <w:pPr>
        <w:spacing w:after="0" w:line="240" w:lineRule="auto"/>
        <w:jc w:val="center"/>
        <w:rPr>
          <w:rFonts w:ascii="Times New Roman" w:hAnsi="Times New Roman" w:cs="Times New Roman"/>
          <w:b/>
          <w:bCs/>
          <w:sz w:val="28"/>
          <w:szCs w:val="28"/>
        </w:rPr>
      </w:pPr>
      <w:r w:rsidRPr="00EA7593">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сельского поселения Абишевский сельсовет муниципального района Хайбуллинский район                                Республики Башкортостан</w:t>
      </w:r>
    </w:p>
    <w:p w:rsidR="00EC3A7E" w:rsidRPr="007830D8" w:rsidRDefault="00EC3A7E" w:rsidP="00B5216E">
      <w:pPr>
        <w:pStyle w:val="NoSpacing"/>
        <w:jc w:val="center"/>
        <w:rPr>
          <w:rFonts w:ascii="Times New Roman" w:hAnsi="Times New Roman" w:cs="Times New Roman"/>
          <w:b/>
          <w:bCs/>
          <w:sz w:val="28"/>
          <w:szCs w:val="28"/>
        </w:rPr>
      </w:pPr>
    </w:p>
    <w:p w:rsidR="00EC3A7E" w:rsidRPr="00E97F7C" w:rsidRDefault="00EC3A7E" w:rsidP="00E97F7C">
      <w:pPr>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Pr>
          <w:rFonts w:ascii="Times New Roman" w:hAnsi="Times New Roman" w:cs="Times New Roman"/>
          <w:sz w:val="28"/>
          <w:szCs w:val="28"/>
        </w:rPr>
        <w:t>–</w:t>
      </w:r>
      <w:r w:rsidRPr="007830D8">
        <w:rPr>
          <w:rFonts w:ascii="Times New Roman" w:hAnsi="Times New Roman" w:cs="Times New Roman"/>
          <w:sz w:val="28"/>
          <w:szCs w:val="28"/>
        </w:rPr>
        <w:t xml:space="preserve"> Федеральный закон № 210-ФЗ), постановлением Правительства Республики Башкортостан от 2</w:t>
      </w:r>
      <w:r>
        <w:rPr>
          <w:rFonts w:ascii="Times New Roman" w:hAnsi="Times New Roman" w:cs="Times New Roman"/>
          <w:sz w:val="28"/>
          <w:szCs w:val="28"/>
        </w:rPr>
        <w:t>2</w:t>
      </w:r>
      <w:r w:rsidRPr="007830D8">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s="Times New Roman"/>
          <w:sz w:val="28"/>
          <w:szCs w:val="28"/>
        </w:rPr>
        <w:t xml:space="preserve"> сельского поселения Абишевский</w:t>
      </w:r>
      <w:r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EC3A7E" w:rsidRPr="007830D8" w:rsidRDefault="00EC3A7E" w:rsidP="00B5216E">
      <w:pPr>
        <w:pStyle w:val="BodyTextIndent3"/>
        <w:ind w:firstLine="709"/>
      </w:pPr>
    </w:p>
    <w:p w:rsidR="00EC3A7E" w:rsidRPr="007830D8" w:rsidRDefault="00EC3A7E" w:rsidP="00B5216E">
      <w:pPr>
        <w:pStyle w:val="BodyTextIndent3"/>
        <w:ind w:firstLine="709"/>
      </w:pPr>
      <w:r w:rsidRPr="007830D8">
        <w:t>ПОСТАНОВЛЯЕТ:</w:t>
      </w:r>
    </w:p>
    <w:p w:rsidR="00EC3A7E" w:rsidRPr="00E97F7C" w:rsidRDefault="00EC3A7E" w:rsidP="00E97F7C">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1.Утвердить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Абишевский</w:t>
      </w:r>
      <w:r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Pr>
          <w:rFonts w:ascii="Times New Roman" w:hAnsi="Times New Roman" w:cs="Times New Roman"/>
          <w:sz w:val="28"/>
          <w:szCs w:val="28"/>
        </w:rPr>
        <w:t>.</w:t>
      </w:r>
    </w:p>
    <w:p w:rsidR="00EC3A7E" w:rsidRPr="00EA7593" w:rsidRDefault="00EC3A7E" w:rsidP="00E97F7C">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EC3A7E" w:rsidRPr="00FF0101" w:rsidRDefault="00EC3A7E" w:rsidP="00E97F7C">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Pr>
          <w:rFonts w:ascii="Times New Roman" w:hAnsi="Times New Roman" w:cs="Times New Roman"/>
          <w:sz w:val="28"/>
          <w:szCs w:val="28"/>
        </w:rPr>
        <w:t xml:space="preserve">сельского поселения Абишевский </w:t>
      </w:r>
      <w:r w:rsidRPr="00FF0101">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EC3A7E" w:rsidRDefault="00EC3A7E" w:rsidP="00E97F7C">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4. Контроль за исполнением настоящего постановления</w:t>
      </w:r>
      <w:r>
        <w:rPr>
          <w:rFonts w:ascii="Times New Roman" w:hAnsi="Times New Roman" w:cs="Times New Roman"/>
          <w:sz w:val="28"/>
          <w:szCs w:val="28"/>
        </w:rPr>
        <w:t xml:space="preserve"> оставляю за собой.</w:t>
      </w:r>
    </w:p>
    <w:p w:rsidR="00EC3A7E" w:rsidRDefault="00EC3A7E" w:rsidP="00E97F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Т.М.Юнусов</w:t>
      </w:r>
    </w:p>
    <w:p w:rsidR="00EC3A7E" w:rsidRPr="00EA7593" w:rsidRDefault="00EC3A7E" w:rsidP="00E97F7C">
      <w:pPr>
        <w:autoSpaceDE w:val="0"/>
        <w:autoSpaceDN w:val="0"/>
        <w:adjustRightInd w:val="0"/>
        <w:spacing w:after="0" w:line="240" w:lineRule="auto"/>
        <w:ind w:firstLine="709"/>
        <w:jc w:val="both"/>
        <w:rPr>
          <w:rFonts w:ascii="Times New Roman" w:hAnsi="Times New Roman" w:cs="Times New Roman"/>
          <w:sz w:val="28"/>
          <w:szCs w:val="28"/>
        </w:rPr>
      </w:pPr>
    </w:p>
    <w:p w:rsidR="00EC3A7E" w:rsidRPr="00EA7593" w:rsidRDefault="00EC3A7E" w:rsidP="00E97F7C">
      <w:pPr>
        <w:tabs>
          <w:tab w:val="left" w:pos="7425"/>
        </w:tabs>
        <w:spacing w:after="0" w:line="240" w:lineRule="auto"/>
        <w:ind w:firstLine="851"/>
        <w:jc w:val="right"/>
        <w:rPr>
          <w:rFonts w:ascii="Times New Roman" w:hAnsi="Times New Roman" w:cs="Times New Roman"/>
          <w:b/>
          <w:bCs/>
          <w:sz w:val="28"/>
          <w:szCs w:val="28"/>
        </w:rPr>
      </w:pPr>
      <w:r w:rsidRPr="00EA7593">
        <w:rPr>
          <w:rFonts w:ascii="Times New Roman" w:hAnsi="Times New Roman" w:cs="Times New Roman"/>
          <w:b/>
          <w:bCs/>
          <w:sz w:val="28"/>
          <w:szCs w:val="28"/>
        </w:rPr>
        <w:t>Утвержден</w:t>
      </w:r>
    </w:p>
    <w:p w:rsidR="00EC3A7E" w:rsidRDefault="00EC3A7E" w:rsidP="00E97F7C">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п</w:t>
      </w:r>
      <w:r w:rsidRPr="00EA7593">
        <w:rPr>
          <w:rFonts w:ascii="Times New Roman" w:hAnsi="Times New Roman" w:cs="Times New Roman"/>
          <w:b/>
          <w:bCs/>
          <w:sz w:val="28"/>
          <w:szCs w:val="28"/>
        </w:rPr>
        <w:t>остановлением</w:t>
      </w:r>
      <w:r>
        <w:rPr>
          <w:rFonts w:ascii="Times New Roman" w:hAnsi="Times New Roman" w:cs="Times New Roman"/>
          <w:b/>
          <w:bCs/>
          <w:sz w:val="28"/>
          <w:szCs w:val="28"/>
        </w:rPr>
        <w:t xml:space="preserve"> </w:t>
      </w:r>
      <w:r w:rsidRPr="00EA7593">
        <w:rPr>
          <w:rFonts w:ascii="Times New Roman" w:hAnsi="Times New Roman" w:cs="Times New Roman"/>
          <w:b/>
          <w:bCs/>
          <w:sz w:val="28"/>
          <w:szCs w:val="28"/>
        </w:rPr>
        <w:t>Администрации</w:t>
      </w:r>
    </w:p>
    <w:p w:rsidR="00EC3A7E" w:rsidRDefault="00EC3A7E" w:rsidP="00E97F7C">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сельского поселения</w:t>
      </w:r>
    </w:p>
    <w:p w:rsidR="00EC3A7E" w:rsidRDefault="00EC3A7E" w:rsidP="00E97F7C">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Абишевский сельсовет</w:t>
      </w:r>
    </w:p>
    <w:p w:rsidR="00EC3A7E" w:rsidRDefault="00EC3A7E" w:rsidP="00E97F7C">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района </w:t>
      </w:r>
    </w:p>
    <w:p w:rsidR="00EC3A7E" w:rsidRDefault="00EC3A7E" w:rsidP="00E97F7C">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Хайбуллинский район</w:t>
      </w:r>
    </w:p>
    <w:p w:rsidR="00EC3A7E" w:rsidRPr="00EA7593" w:rsidRDefault="00EC3A7E" w:rsidP="00E97F7C">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Республики Башкортостан</w:t>
      </w:r>
    </w:p>
    <w:p w:rsidR="00EC3A7E" w:rsidRPr="00EA7593" w:rsidRDefault="00EC3A7E" w:rsidP="00E97F7C">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от 22.04. 2019 года №55</w:t>
      </w:r>
    </w:p>
    <w:p w:rsidR="00EC3A7E" w:rsidRPr="00EA7593" w:rsidRDefault="00EC3A7E" w:rsidP="00E97F7C">
      <w:pPr>
        <w:widowControl w:val="0"/>
        <w:spacing w:after="0" w:line="240" w:lineRule="auto"/>
        <w:ind w:firstLine="567"/>
        <w:jc w:val="center"/>
        <w:rPr>
          <w:rFonts w:ascii="Times New Roman" w:hAnsi="Times New Roman" w:cs="Times New Roman"/>
          <w:b/>
          <w:bCs/>
          <w:sz w:val="28"/>
          <w:szCs w:val="28"/>
        </w:rPr>
      </w:pPr>
    </w:p>
    <w:p w:rsidR="00EC3A7E" w:rsidRDefault="00EC3A7E" w:rsidP="00B5216E">
      <w:pPr>
        <w:tabs>
          <w:tab w:val="left" w:pos="7425"/>
        </w:tabs>
        <w:spacing w:after="0" w:line="240" w:lineRule="auto"/>
        <w:ind w:firstLine="851"/>
        <w:jc w:val="right"/>
        <w:rPr>
          <w:rFonts w:ascii="Times New Roman" w:hAnsi="Times New Roman" w:cs="Times New Roman"/>
          <w:b/>
          <w:bCs/>
          <w:sz w:val="28"/>
          <w:szCs w:val="28"/>
        </w:rPr>
      </w:pPr>
    </w:p>
    <w:p w:rsidR="00EC3A7E" w:rsidRDefault="00EC3A7E" w:rsidP="00B5216E">
      <w:pPr>
        <w:tabs>
          <w:tab w:val="left" w:pos="7425"/>
        </w:tabs>
        <w:spacing w:after="0" w:line="240" w:lineRule="auto"/>
        <w:ind w:firstLine="851"/>
        <w:jc w:val="right"/>
        <w:rPr>
          <w:rFonts w:ascii="Times New Roman" w:hAnsi="Times New Roman" w:cs="Times New Roman"/>
          <w:b/>
          <w:bCs/>
          <w:sz w:val="28"/>
          <w:szCs w:val="28"/>
        </w:rPr>
      </w:pPr>
    </w:p>
    <w:p w:rsidR="00EC3A7E" w:rsidRPr="007830D8" w:rsidRDefault="00EC3A7E" w:rsidP="00B5216E">
      <w:pPr>
        <w:widowControl w:val="0"/>
        <w:spacing w:after="0" w:line="240" w:lineRule="auto"/>
        <w:ind w:firstLine="567"/>
        <w:jc w:val="center"/>
        <w:rPr>
          <w:rFonts w:ascii="Times New Roman" w:hAnsi="Times New Roman" w:cs="Times New Roman"/>
          <w:b/>
          <w:bCs/>
          <w:sz w:val="28"/>
          <w:szCs w:val="28"/>
        </w:rPr>
      </w:pPr>
    </w:p>
    <w:p w:rsidR="00EC3A7E" w:rsidRDefault="00EC3A7E" w:rsidP="00E97F7C">
      <w:pPr>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Административный регламент предоставления муниципальной услуги «</w:t>
      </w:r>
      <w:r w:rsidRPr="007830D8">
        <w:rPr>
          <w:rFonts w:ascii="Times New Roman" w:hAnsi="Times New Roman" w:cs="Times New Roman"/>
          <w:b/>
          <w:bCs/>
          <w:sz w:val="28"/>
          <w:szCs w:val="28"/>
        </w:rPr>
        <w:softHyphen/>
      </w:r>
      <w:r w:rsidRPr="007830D8">
        <w:rPr>
          <w:rFonts w:ascii="Times New Roman" w:hAnsi="Times New Roman" w:cs="Times New Roman"/>
          <w:b/>
          <w:bCs/>
          <w:sz w:val="28"/>
          <w:szCs w:val="28"/>
        </w:rPr>
        <w:softHyphen/>
      </w:r>
      <w:r w:rsidRPr="007830D8">
        <w:rPr>
          <w:rFonts w:ascii="Times New Roman" w:hAnsi="Times New Roman" w:cs="Times New Roman"/>
          <w:b/>
          <w:bCs/>
          <w:sz w:val="28"/>
          <w:szCs w:val="28"/>
        </w:rPr>
        <w:softHyphen/>
      </w:r>
      <w:r w:rsidRPr="007830D8">
        <w:rPr>
          <w:rFonts w:ascii="Times New Roman" w:hAnsi="Times New Roman" w:cs="Times New Roman"/>
          <w:b/>
          <w:bCs/>
          <w:sz w:val="28"/>
          <w:szCs w:val="28"/>
        </w:rPr>
        <w:softHyphen/>
        <w:t xml:space="preserve">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p>
    <w:p w:rsidR="00EC3A7E" w:rsidRDefault="00EC3A7E" w:rsidP="00E97F7C">
      <w:pPr>
        <w:spacing w:after="0" w:line="240" w:lineRule="auto"/>
        <w:jc w:val="center"/>
        <w:rPr>
          <w:rFonts w:ascii="Times New Roman" w:hAnsi="Times New Roman" w:cs="Times New Roman"/>
          <w:b/>
          <w:bCs/>
          <w:sz w:val="28"/>
          <w:szCs w:val="28"/>
        </w:rPr>
      </w:pPr>
      <w:r w:rsidRPr="00EA7593">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сельского поселения Абишевский сельсовет муниципального района Хайбуллинский район Республики Башкортостан</w:t>
      </w:r>
    </w:p>
    <w:p w:rsidR="00EC3A7E" w:rsidRDefault="00EC3A7E" w:rsidP="00B5216E">
      <w:pPr>
        <w:widowControl w:val="0"/>
        <w:tabs>
          <w:tab w:val="left" w:pos="567"/>
        </w:tabs>
        <w:spacing w:after="0" w:line="240" w:lineRule="auto"/>
        <w:ind w:firstLine="426"/>
        <w:jc w:val="center"/>
        <w:rPr>
          <w:rFonts w:ascii="Times New Roman" w:hAnsi="Times New Roman" w:cs="Times New Roman"/>
          <w:b/>
          <w:bCs/>
          <w:sz w:val="28"/>
          <w:szCs w:val="28"/>
        </w:rPr>
      </w:pPr>
    </w:p>
    <w:p w:rsidR="00EC3A7E" w:rsidRPr="007830D8" w:rsidRDefault="00EC3A7E" w:rsidP="00B5216E">
      <w:pPr>
        <w:widowControl w:val="0"/>
        <w:tabs>
          <w:tab w:val="left" w:pos="567"/>
        </w:tabs>
        <w:spacing w:after="0" w:line="240" w:lineRule="auto"/>
        <w:ind w:firstLine="426"/>
        <w:jc w:val="center"/>
        <w:rPr>
          <w:rFonts w:ascii="Times New Roman" w:hAnsi="Times New Roman" w:cs="Times New Roman"/>
          <w:b/>
          <w:bCs/>
          <w:sz w:val="28"/>
          <w:szCs w:val="28"/>
        </w:rPr>
      </w:pPr>
      <w:r w:rsidRPr="007830D8">
        <w:rPr>
          <w:rFonts w:ascii="Times New Roman" w:hAnsi="Times New Roman" w:cs="Times New Roman"/>
          <w:b/>
          <w:bCs/>
          <w:sz w:val="28"/>
          <w:szCs w:val="28"/>
        </w:rPr>
        <w:t>I. Общие положения</w:t>
      </w:r>
    </w:p>
    <w:p w:rsidR="00EC3A7E" w:rsidRPr="007830D8" w:rsidRDefault="00EC3A7E" w:rsidP="00B5216E">
      <w:pPr>
        <w:pStyle w:val="ListParagraph"/>
        <w:widowControl w:val="0"/>
        <w:autoSpaceDE w:val="0"/>
        <w:autoSpaceDN w:val="0"/>
        <w:adjustRightInd w:val="0"/>
        <w:spacing w:after="0" w:line="240" w:lineRule="auto"/>
        <w:ind w:left="0" w:firstLine="709"/>
        <w:jc w:val="both"/>
        <w:outlineLvl w:val="1"/>
        <w:rPr>
          <w:rFonts w:ascii="Times New Roman" w:hAnsi="Times New Roman" w:cs="Times New Roman"/>
          <w:b/>
          <w:bCs/>
          <w:sz w:val="28"/>
          <w:szCs w:val="28"/>
        </w:rPr>
      </w:pPr>
    </w:p>
    <w:p w:rsidR="00EC3A7E" w:rsidRPr="007830D8" w:rsidRDefault="00EC3A7E" w:rsidP="007A0AB8">
      <w:pPr>
        <w:pStyle w:val="ListParagraph"/>
        <w:widowControl w:val="0"/>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7830D8">
        <w:rPr>
          <w:rFonts w:ascii="Times New Roman" w:hAnsi="Times New Roman" w:cs="Times New Roman"/>
          <w:b/>
          <w:bCs/>
          <w:sz w:val="28"/>
          <w:szCs w:val="28"/>
        </w:rPr>
        <w:t>Предмет регулирования Административного регламента</w:t>
      </w:r>
    </w:p>
    <w:p w:rsidR="00EC3A7E" w:rsidRPr="00E97F7C" w:rsidRDefault="00EC3A7E" w:rsidP="00E97F7C">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1.1.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w:t>
      </w:r>
      <w:r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w:t>
      </w:r>
      <w:r>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w:t>
      </w:r>
      <w:r w:rsidRPr="00E97F7C">
        <w:rPr>
          <w:rFonts w:ascii="Times New Roman" w:hAnsi="Times New Roman" w:cs="Times New Roman"/>
          <w:sz w:val="28"/>
          <w:szCs w:val="28"/>
        </w:rPr>
        <w:t xml:space="preserve"> сельского п</w:t>
      </w:r>
      <w:r>
        <w:rPr>
          <w:rFonts w:ascii="Times New Roman" w:hAnsi="Times New Roman" w:cs="Times New Roman"/>
          <w:sz w:val="28"/>
          <w:szCs w:val="28"/>
        </w:rPr>
        <w:t>оселения Абишевский</w:t>
      </w:r>
      <w:r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Pr>
          <w:rFonts w:ascii="Times New Roman" w:hAnsi="Times New Roman" w:cs="Times New Roman"/>
          <w:sz w:val="28"/>
          <w:szCs w:val="28"/>
        </w:rPr>
        <w:t>.</w:t>
      </w:r>
    </w:p>
    <w:p w:rsidR="00EC3A7E" w:rsidRPr="007830D8" w:rsidRDefault="00EC3A7E" w:rsidP="00E90B89">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7830D8">
        <w:rPr>
          <w:rFonts w:ascii="Times New Roman" w:hAnsi="Times New Roman" w:cs="Times New Roman"/>
          <w:b/>
          <w:bCs/>
          <w:sz w:val="28"/>
          <w:szCs w:val="28"/>
        </w:rPr>
        <w:t>Круг заявителей</w:t>
      </w:r>
    </w:p>
    <w:p w:rsidR="00EC3A7E" w:rsidRPr="007830D8" w:rsidRDefault="00EC3A7E"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1.2. Муниципальная услуга может быть предоставлена следующим заявителям:</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государственным и муниципальным учреждениям (бюджетным, казенным, автономным);</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7"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 (далее – Земельный кодекс РФ), на срок трудового договора, заключенного между работником и организацией;</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8"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0"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C3A7E" w:rsidRPr="007830D8" w:rsidRDefault="00EC3A7E"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C3A7E" w:rsidRPr="007830D8" w:rsidRDefault="00EC3A7E"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C3A7E" w:rsidRPr="007830D8" w:rsidRDefault="00EC3A7E" w:rsidP="00E90B89">
      <w:pPr>
        <w:autoSpaceDE w:val="0"/>
        <w:autoSpaceDN w:val="0"/>
        <w:adjustRightInd w:val="0"/>
        <w:spacing w:after="0" w:line="240" w:lineRule="auto"/>
        <w:ind w:firstLine="709"/>
        <w:jc w:val="both"/>
        <w:rPr>
          <w:rFonts w:ascii="Times New Roman" w:hAnsi="Times New Roman" w:cs="Times New Roman"/>
          <w:b/>
          <w:bCs/>
          <w:sz w:val="28"/>
          <w:szCs w:val="28"/>
        </w:rPr>
      </w:pPr>
    </w:p>
    <w:p w:rsidR="00EC3A7E" w:rsidRPr="007830D8" w:rsidRDefault="00EC3A7E" w:rsidP="00E90B89">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830D8">
        <w:rPr>
          <w:rFonts w:ascii="Times New Roman" w:hAnsi="Times New Roman" w:cs="Times New Roman"/>
          <w:b/>
          <w:bCs/>
          <w:sz w:val="28"/>
          <w:szCs w:val="28"/>
        </w:rPr>
        <w:t>Требования к порядку информирования о предоставлении муниципальной услуги</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1.4. Справочная информация:</w:t>
      </w:r>
    </w:p>
    <w:p w:rsidR="00EC3A7E" w:rsidRPr="00850E15" w:rsidRDefault="00EC3A7E" w:rsidP="00E97F7C">
      <w:pPr>
        <w:widowControl w:val="0"/>
        <w:tabs>
          <w:tab w:val="left" w:pos="567"/>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 месте нахождения и графике работы Администрации</w:t>
      </w:r>
      <w:r w:rsidRPr="00E97F7C">
        <w:rPr>
          <w:rFonts w:ascii="Times New Roman" w:hAnsi="Times New Roman" w:cs="Times New Roman"/>
          <w:sz w:val="28"/>
          <w:szCs w:val="28"/>
        </w:rPr>
        <w:t xml:space="preserve"> </w:t>
      </w:r>
      <w:r w:rsidRPr="007830D8">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Абишевский</w:t>
      </w:r>
      <w:r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Pr="00850E15">
        <w:rPr>
          <w:rFonts w:ascii="Times New Roman" w:hAnsi="Times New Roman" w:cs="Times New Roman"/>
          <w:sz w:val="28"/>
          <w:szCs w:val="28"/>
        </w:rPr>
        <w:t xml:space="preserve"> ,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(далее</w:t>
      </w:r>
      <w:r>
        <w:rPr>
          <w:rFonts w:ascii="Times New Roman" w:hAnsi="Times New Roman" w:cs="Times New Roman"/>
          <w:sz w:val="28"/>
          <w:szCs w:val="28"/>
        </w:rPr>
        <w:t xml:space="preserve"> соответственно</w:t>
      </w:r>
      <w:r w:rsidRPr="00850E15">
        <w:rPr>
          <w:rFonts w:ascii="Times New Roman"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C3A7E" w:rsidRPr="00850E15" w:rsidRDefault="00EC3A7E" w:rsidP="001D5BC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EC3A7E" w:rsidRPr="00850E15" w:rsidRDefault="00EC3A7E"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EC3A7E" w:rsidRPr="00850E15" w:rsidRDefault="00EC3A7E" w:rsidP="001D5BC7">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cs="Times New Roman"/>
          <w:sz w:val="28"/>
          <w:szCs w:val="28"/>
        </w:rPr>
        <w:t>или РГАУ МФЦ;</w:t>
      </w:r>
    </w:p>
    <w:p w:rsidR="00EC3A7E" w:rsidRPr="00850E15" w:rsidRDefault="00EC3A7E" w:rsidP="001D5BC7">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EC3A7E" w:rsidRPr="00850E15" w:rsidRDefault="00EC3A7E" w:rsidP="001D5BC7">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EC3A7E" w:rsidRPr="00850E15" w:rsidRDefault="00EC3A7E" w:rsidP="001D5BC7">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EC3A7E" w:rsidRPr="00850E15" w:rsidRDefault="00EC3A7E" w:rsidP="001D5BC7">
      <w:pPr>
        <w:widowControl w:val="0"/>
        <w:tabs>
          <w:tab w:val="left" w:pos="851"/>
          <w:tab w:val="left" w:pos="1134"/>
        </w:tabs>
        <w:spacing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EC3A7E" w:rsidRPr="00850E15" w:rsidRDefault="00EC3A7E" w:rsidP="00E97F7C">
      <w:pPr>
        <w:widowControl w:val="0"/>
        <w:tabs>
          <w:tab w:val="left" w:pos="851"/>
          <w:tab w:val="left" w:pos="1134"/>
        </w:tabs>
        <w:spacing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r w:rsidRPr="00162969">
        <w:rPr>
          <w:rFonts w:ascii="Times New Roman" w:hAnsi="Times New Roman" w:cs="Times New Roman"/>
          <w:color w:val="000000"/>
          <w:sz w:val="28"/>
          <w:szCs w:val="28"/>
          <w:lang w:val="en-US"/>
        </w:rPr>
        <w:t>http</w:t>
      </w:r>
      <w:r w:rsidRPr="00162969">
        <w:rPr>
          <w:rFonts w:ascii="Times New Roman" w:hAnsi="Times New Roman" w:cs="Times New Roman"/>
          <w:color w:val="000000"/>
          <w:sz w:val="28"/>
          <w:szCs w:val="28"/>
        </w:rPr>
        <w:t>://</w:t>
      </w:r>
      <w:r w:rsidRPr="00162969">
        <w:rPr>
          <w:rFonts w:ascii="Times New Roman" w:hAnsi="Times New Roman" w:cs="Times New Roman"/>
          <w:color w:val="000000"/>
          <w:sz w:val="28"/>
          <w:szCs w:val="28"/>
          <w:lang w:val="en-US"/>
        </w:rPr>
        <w:t>spabish</w:t>
      </w:r>
      <w:r w:rsidRPr="00162969">
        <w:rPr>
          <w:rFonts w:ascii="Times New Roman" w:hAnsi="Times New Roman" w:cs="Times New Roman"/>
          <w:color w:val="000000"/>
          <w:sz w:val="28"/>
          <w:szCs w:val="28"/>
        </w:rPr>
        <w:t>.</w:t>
      </w:r>
      <w:r w:rsidRPr="00162969">
        <w:rPr>
          <w:rFonts w:ascii="Times New Roman" w:hAnsi="Times New Roman" w:cs="Times New Roman"/>
          <w:color w:val="000000"/>
          <w:sz w:val="28"/>
          <w:szCs w:val="28"/>
          <w:lang w:val="en-US"/>
        </w:rPr>
        <w:t>ru</w:t>
      </w:r>
      <w:r w:rsidRPr="00162969">
        <w:rPr>
          <w:rFonts w:ascii="Times New Roman" w:hAnsi="Times New Roman" w:cs="Times New Roman"/>
          <w:color w:val="000000"/>
          <w:sz w:val="28"/>
          <w:szCs w:val="28"/>
        </w:rPr>
        <w:t>/</w:t>
      </w:r>
      <w:r w:rsidRPr="00850E15">
        <w:rPr>
          <w:rFonts w:ascii="Times New Roman" w:hAnsi="Times New Roman" w:cs="Times New Roman"/>
          <w:sz w:val="28"/>
          <w:szCs w:val="28"/>
        </w:rPr>
        <w:t>;</w:t>
      </w:r>
    </w:p>
    <w:p w:rsidR="00EC3A7E" w:rsidRPr="00850E15" w:rsidRDefault="00EC3A7E" w:rsidP="001D5BC7">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C3A7E" w:rsidRPr="00850E15" w:rsidRDefault="00EC3A7E"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EC3A7E" w:rsidRPr="00850E15" w:rsidRDefault="00EC3A7E"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3A7E" w:rsidRPr="00850E15" w:rsidRDefault="00EC3A7E"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iCs/>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3A7E" w:rsidRPr="00850E15" w:rsidRDefault="00EC3A7E"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C3A7E" w:rsidRPr="00850E15" w:rsidRDefault="00EC3A7E"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EC3A7E" w:rsidRPr="00850E15" w:rsidRDefault="00EC3A7E"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EC3A7E" w:rsidRPr="00850E15" w:rsidRDefault="00EC3A7E"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EC3A7E"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C3A7E" w:rsidRPr="00850E15" w:rsidRDefault="00EC3A7E" w:rsidP="001D5BC7">
      <w:pPr>
        <w:pStyle w:val="ListParagraph"/>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EC3A7E" w:rsidRPr="00850E15" w:rsidRDefault="00EC3A7E"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C3A7E"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EC3A7E" w:rsidRPr="00850E15"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C3A7E" w:rsidRPr="007830D8" w:rsidRDefault="00EC3A7E" w:rsidP="00BF2B11">
      <w:pPr>
        <w:tabs>
          <w:tab w:val="left" w:pos="7425"/>
        </w:tabs>
        <w:spacing w:after="0" w:line="240" w:lineRule="auto"/>
        <w:ind w:firstLine="709"/>
        <w:jc w:val="both"/>
        <w:rPr>
          <w:rFonts w:ascii="Times New Roman" w:hAnsi="Times New Roman" w:cs="Times New Roman"/>
          <w:sz w:val="28"/>
          <w:szCs w:val="28"/>
        </w:rPr>
      </w:pPr>
    </w:p>
    <w:p w:rsidR="00EC3A7E" w:rsidRPr="007830D8" w:rsidRDefault="00EC3A7E" w:rsidP="00B5216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830D8">
        <w:rPr>
          <w:rFonts w:ascii="Times New Roman" w:hAnsi="Times New Roman" w:cs="Times New Roman"/>
          <w:b/>
          <w:bCs/>
          <w:sz w:val="28"/>
          <w:szCs w:val="28"/>
        </w:rPr>
        <w:t>II. Стандарт предоставления муниципальной услуги</w:t>
      </w:r>
    </w:p>
    <w:p w:rsidR="00EC3A7E" w:rsidRPr="007830D8" w:rsidRDefault="00EC3A7E" w:rsidP="00B5216E">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EC3A7E" w:rsidRPr="007830D8" w:rsidRDefault="00EC3A7E" w:rsidP="001C5E04">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7830D8">
        <w:rPr>
          <w:rFonts w:ascii="Times New Roman" w:hAnsi="Times New Roman" w:cs="Times New Roman"/>
          <w:b/>
          <w:bCs/>
          <w:sz w:val="28"/>
          <w:szCs w:val="28"/>
        </w:rPr>
        <w:t>Наименование муниципальной услуги</w:t>
      </w:r>
    </w:p>
    <w:p w:rsidR="00EC3A7E" w:rsidRPr="007830D8" w:rsidRDefault="00EC3A7E" w:rsidP="00B5216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830D8">
        <w:rPr>
          <w:rFonts w:ascii="Times New Roman" w:hAnsi="Times New Roman" w:cs="Times New Roman"/>
          <w:sz w:val="28"/>
          <w:szCs w:val="28"/>
        </w:rPr>
        <w:t>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EC3A7E" w:rsidRPr="007830D8" w:rsidRDefault="00EC3A7E" w:rsidP="00B5216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C3A7E" w:rsidRPr="007830D8" w:rsidRDefault="00EC3A7E" w:rsidP="001C5E04">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7830D8">
        <w:rPr>
          <w:rFonts w:ascii="Times New Roman" w:hAnsi="Times New Roman" w:cs="Times New Roman"/>
          <w:b/>
          <w:bCs/>
          <w:sz w:val="28"/>
          <w:szCs w:val="28"/>
        </w:rPr>
        <w:t xml:space="preserve">Наименование органа местного самоуправления (организации), предоставляющего </w:t>
      </w:r>
      <w:r w:rsidRPr="007830D8">
        <w:rPr>
          <w:rFonts w:ascii="Times New Roman" w:hAnsi="Times New Roman" w:cs="Times New Roman"/>
          <w:b/>
          <w:bCs/>
          <w:sz w:val="28"/>
          <w:szCs w:val="28"/>
          <w:lang w:eastAsia="ru-RU"/>
        </w:rPr>
        <w:t xml:space="preserve">муниципальную </w:t>
      </w:r>
      <w:r w:rsidRPr="007830D8">
        <w:rPr>
          <w:rFonts w:ascii="Times New Roman" w:hAnsi="Times New Roman" w:cs="Times New Roman"/>
          <w:b/>
          <w:bCs/>
          <w:sz w:val="28"/>
          <w:szCs w:val="28"/>
        </w:rPr>
        <w:t>услугу</w:t>
      </w:r>
    </w:p>
    <w:p w:rsidR="00EC3A7E" w:rsidRPr="007830D8" w:rsidRDefault="00EC3A7E" w:rsidP="00E97F7C">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2.2. Муниципальная услуга предоставляется Администрация </w:t>
      </w:r>
      <w:r>
        <w:rPr>
          <w:rFonts w:ascii="Times New Roman" w:hAnsi="Times New Roman" w:cs="Times New Roman"/>
          <w:sz w:val="28"/>
          <w:szCs w:val="28"/>
        </w:rPr>
        <w:t xml:space="preserve"> сельского поселения Абишевский </w:t>
      </w:r>
      <w:r w:rsidRPr="00E97F7C">
        <w:rPr>
          <w:rFonts w:ascii="Times New Roman" w:hAnsi="Times New Roman" w:cs="Times New Roman"/>
          <w:sz w:val="28"/>
          <w:szCs w:val="28"/>
        </w:rPr>
        <w:t>сельсовет муниципального района Хайбуллинский район Республики Башкортостан</w:t>
      </w:r>
      <w:r>
        <w:rPr>
          <w:rFonts w:ascii="Times New Roman" w:hAnsi="Times New Roman" w:cs="Times New Roman"/>
          <w:sz w:val="28"/>
          <w:szCs w:val="28"/>
        </w:rPr>
        <w:t>.</w:t>
      </w:r>
    </w:p>
    <w:p w:rsidR="00EC3A7E" w:rsidRPr="007830D8" w:rsidRDefault="00EC3A7E" w:rsidP="00B5216E">
      <w:pPr>
        <w:widowControl w:val="0"/>
        <w:tabs>
          <w:tab w:val="left" w:pos="567"/>
        </w:tabs>
        <w:spacing w:after="0" w:line="240" w:lineRule="auto"/>
        <w:ind w:firstLine="709"/>
        <w:jc w:val="both"/>
      </w:pPr>
      <w:r w:rsidRPr="007830D8">
        <w:rPr>
          <w:rFonts w:ascii="Times New Roman" w:hAnsi="Times New Roman" w:cs="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EC3A7E" w:rsidRPr="007830D8" w:rsidRDefault="00EC3A7E" w:rsidP="00B5216E">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w:t>
      </w:r>
      <w:r>
        <w:rPr>
          <w:rFonts w:ascii="Times New Roman" w:hAnsi="Times New Roman" w:cs="Times New Roman"/>
          <w:sz w:val="28"/>
          <w:szCs w:val="28"/>
        </w:rPr>
        <w:t>с</w:t>
      </w:r>
      <w:r w:rsidRPr="007830D8">
        <w:rPr>
          <w:rFonts w:ascii="Times New Roman" w:hAnsi="Times New Roman" w:cs="Times New Roman"/>
          <w:sz w:val="28"/>
          <w:szCs w:val="28"/>
        </w:rPr>
        <w:t>:</w:t>
      </w:r>
    </w:p>
    <w:p w:rsidR="00EC3A7E" w:rsidRPr="007830D8" w:rsidRDefault="00EC3A7E" w:rsidP="006071C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Pr="007830D8">
        <w:rPr>
          <w:rFonts w:ascii="Times New Roman" w:hAnsi="Times New Roman" w:cs="Times New Roman"/>
          <w:sz w:val="28"/>
          <w:szCs w:val="28"/>
        </w:rPr>
        <w:t xml:space="preserve"> государственной регистрации, кадастра и картографии;</w:t>
      </w:r>
    </w:p>
    <w:p w:rsidR="00EC3A7E" w:rsidRPr="007830D8" w:rsidRDefault="00EC3A7E" w:rsidP="00B5216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Pr="007830D8">
        <w:rPr>
          <w:rFonts w:ascii="Times New Roman" w:hAnsi="Times New Roman" w:cs="Times New Roman"/>
          <w:sz w:val="28"/>
          <w:szCs w:val="28"/>
        </w:rPr>
        <w:t xml:space="preserve"> служб</w:t>
      </w:r>
      <w:r>
        <w:rPr>
          <w:rFonts w:ascii="Times New Roman" w:hAnsi="Times New Roman" w:cs="Times New Roman"/>
          <w:sz w:val="28"/>
          <w:szCs w:val="28"/>
        </w:rPr>
        <w:t>ой</w:t>
      </w:r>
      <w:r w:rsidRPr="007830D8">
        <w:rPr>
          <w:rFonts w:ascii="Times New Roman" w:hAnsi="Times New Roman" w:cs="Times New Roman"/>
          <w:sz w:val="28"/>
          <w:szCs w:val="28"/>
        </w:rPr>
        <w:t>;</w:t>
      </w:r>
    </w:p>
    <w:p w:rsidR="00EC3A7E" w:rsidRPr="007830D8" w:rsidRDefault="00EC3A7E"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C3A7E" w:rsidRPr="007830D8" w:rsidRDefault="00EC3A7E" w:rsidP="00B5216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EC3A7E" w:rsidRPr="007830D8" w:rsidRDefault="00EC3A7E" w:rsidP="001C5E04">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7830D8">
        <w:rPr>
          <w:rFonts w:ascii="Times New Roman" w:hAnsi="Times New Roman" w:cs="Times New Roman"/>
          <w:b/>
          <w:bCs/>
          <w:sz w:val="28"/>
          <w:szCs w:val="28"/>
        </w:rPr>
        <w:t>Описание результата предоставления муниципальной услуги</w:t>
      </w:r>
    </w:p>
    <w:p w:rsidR="00EC3A7E" w:rsidRPr="007830D8" w:rsidRDefault="00EC3A7E"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2.5. Результатом предоставления муниципальной услуги является:</w:t>
      </w:r>
    </w:p>
    <w:p w:rsidR="00EC3A7E" w:rsidRPr="007830D8" w:rsidRDefault="00EC3A7E" w:rsidP="005A0251">
      <w:pPr>
        <w:pStyle w:val="ListParagraph"/>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Pr="007830D8">
        <w:rPr>
          <w:rFonts w:ascii="Times New Roman" w:hAnsi="Times New Roman" w:cs="Times New Roman"/>
          <w:sz w:val="28"/>
          <w:szCs w:val="28"/>
        </w:rPr>
        <w:t>договор</w:t>
      </w:r>
      <w:r>
        <w:rPr>
          <w:rFonts w:ascii="Times New Roman" w:hAnsi="Times New Roman" w:cs="Times New Roman"/>
          <w:sz w:val="28"/>
          <w:szCs w:val="28"/>
        </w:rPr>
        <w:t>а</w:t>
      </w:r>
      <w:r w:rsidRPr="007830D8">
        <w:rPr>
          <w:rFonts w:ascii="Times New Roman" w:hAnsi="Times New Roman" w:cs="Times New Roman"/>
          <w:sz w:val="28"/>
          <w:szCs w:val="28"/>
        </w:rPr>
        <w:t xml:space="preserve"> безвозмездного пользования земельным участком (далее –</w:t>
      </w:r>
      <w:r>
        <w:rPr>
          <w:rFonts w:ascii="Times New Roman" w:hAnsi="Times New Roman" w:cs="Times New Roman"/>
          <w:sz w:val="28"/>
          <w:szCs w:val="28"/>
        </w:rPr>
        <w:t xml:space="preserve"> </w:t>
      </w:r>
      <w:r w:rsidRPr="007830D8">
        <w:rPr>
          <w:rFonts w:ascii="Times New Roman" w:hAnsi="Times New Roman" w:cs="Times New Roman"/>
          <w:sz w:val="28"/>
          <w:szCs w:val="28"/>
        </w:rPr>
        <w:t>договор)</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Pr="007830D8">
        <w:rPr>
          <w:rFonts w:ascii="Times New Roman" w:hAnsi="Times New Roman" w:cs="Times New Roman"/>
          <w:sz w:val="28"/>
          <w:szCs w:val="28"/>
        </w:rPr>
        <w:t>;</w:t>
      </w:r>
      <w:bookmarkStart w:id="0" w:name="Par18"/>
      <w:bookmarkEnd w:id="0"/>
    </w:p>
    <w:p w:rsidR="00EC3A7E" w:rsidRPr="007830D8" w:rsidRDefault="00EC3A7E" w:rsidP="005A0251">
      <w:pPr>
        <w:pStyle w:val="ListParagraph"/>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Pr>
          <w:rFonts w:ascii="Times New Roman" w:hAnsi="Times New Roman" w:cs="Times New Roman"/>
          <w:sz w:val="28"/>
          <w:szCs w:val="28"/>
        </w:rPr>
        <w:t>заключении договора безвозмездного пользования земельным участком</w:t>
      </w:r>
      <w:r w:rsidRPr="001D5BC7">
        <w:rPr>
          <w:rFonts w:ascii="Times New Roman" w:hAnsi="Times New Roman" w:cs="Times New Roman"/>
          <w:sz w:val="28"/>
          <w:szCs w:val="28"/>
        </w:rPr>
        <w:t xml:space="preserve"> (</w:t>
      </w:r>
      <w:r>
        <w:rPr>
          <w:rFonts w:ascii="Times New Roman" w:hAnsi="Times New Roman" w:cs="Times New Roman"/>
          <w:sz w:val="28"/>
          <w:szCs w:val="28"/>
        </w:rPr>
        <w:t>далее – мотивированный отказ в предоставлении муниципальной услуги).</w:t>
      </w:r>
    </w:p>
    <w:p w:rsidR="00EC3A7E" w:rsidRPr="007830D8" w:rsidRDefault="00EC3A7E" w:rsidP="00B5216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EC3A7E" w:rsidRPr="007830D8" w:rsidRDefault="00EC3A7E" w:rsidP="001C5E0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3A7E" w:rsidRPr="007830D8" w:rsidRDefault="00EC3A7E" w:rsidP="00494D7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2.6. Срок выдачи результата муниципальной услуги исчисляется со дня по</w:t>
      </w:r>
      <w:r>
        <w:rPr>
          <w:rFonts w:ascii="Times New Roman" w:hAnsi="Times New Roman" w:cs="Times New Roman"/>
          <w:sz w:val="28"/>
          <w:szCs w:val="28"/>
        </w:rPr>
        <w:t>ступления</w:t>
      </w:r>
      <w:r w:rsidRPr="007830D8">
        <w:rPr>
          <w:rFonts w:ascii="Times New Roman" w:hAnsi="Times New Roman" w:cs="Times New Roman"/>
          <w:sz w:val="28"/>
          <w:szCs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Pr>
          <w:rFonts w:ascii="Times New Roman" w:hAnsi="Times New Roman" w:cs="Times New Roman"/>
          <w:sz w:val="28"/>
          <w:szCs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szCs w:val="28"/>
        </w:rPr>
        <w:t>, и не должен превышать тридцати календарных дней.</w:t>
      </w:r>
    </w:p>
    <w:p w:rsidR="00EC3A7E" w:rsidRPr="007830D8" w:rsidRDefault="00EC3A7E" w:rsidP="00494D7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Датой по</w:t>
      </w:r>
      <w:r>
        <w:rPr>
          <w:rFonts w:ascii="Times New Roman" w:hAnsi="Times New Roman" w:cs="Times New Roman"/>
          <w:sz w:val="28"/>
          <w:szCs w:val="28"/>
        </w:rPr>
        <w:t>ступления</w:t>
      </w:r>
      <w:r w:rsidRPr="007830D8">
        <w:rPr>
          <w:rFonts w:ascii="Times New Roman" w:hAnsi="Times New Roman" w:cs="Times New Roman"/>
          <w:sz w:val="28"/>
          <w:szCs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EC3A7E" w:rsidRPr="007830D8" w:rsidRDefault="00EC3A7E" w:rsidP="00494D7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Датой по</w:t>
      </w:r>
      <w:r>
        <w:rPr>
          <w:rFonts w:ascii="Times New Roman" w:hAnsi="Times New Roman" w:cs="Times New Roman"/>
          <w:sz w:val="28"/>
          <w:szCs w:val="28"/>
        </w:rPr>
        <w:t>ступления</w:t>
      </w:r>
      <w:r w:rsidRPr="007830D8">
        <w:rPr>
          <w:rFonts w:ascii="Times New Roman" w:hAnsi="Times New Roman" w:cs="Times New Roman"/>
          <w:sz w:val="28"/>
          <w:szCs w:val="28"/>
        </w:rPr>
        <w:t xml:space="preserve"> заявления о предоставлении муниципальной услуги в форме электронного документа </w:t>
      </w:r>
      <w:r>
        <w:rPr>
          <w:rFonts w:ascii="Times New Roman" w:hAnsi="Times New Roman" w:cs="Times New Roman"/>
          <w:sz w:val="28"/>
          <w:szCs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szCs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3" w:history="1">
        <w:r w:rsidRPr="007830D8">
          <w:rPr>
            <w:rFonts w:ascii="Times New Roman" w:hAnsi="Times New Roman" w:cs="Times New Roman"/>
            <w:sz w:val="28"/>
            <w:szCs w:val="28"/>
          </w:rPr>
          <w:t>пункта</w:t>
        </w:r>
      </w:hyperlink>
      <w:r w:rsidRPr="007830D8">
        <w:rPr>
          <w:rFonts w:ascii="Times New Roman" w:hAnsi="Times New Roman" w:cs="Times New Roman"/>
          <w:sz w:val="28"/>
          <w:szCs w:val="28"/>
        </w:rPr>
        <w:t xml:space="preserve"> 2.8 Административного регламента. </w:t>
      </w:r>
    </w:p>
    <w:p w:rsidR="00EC3A7E" w:rsidRPr="007830D8" w:rsidRDefault="00EC3A7E" w:rsidP="00494D7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Датой по</w:t>
      </w:r>
      <w:r>
        <w:rPr>
          <w:rFonts w:ascii="Times New Roman" w:hAnsi="Times New Roman" w:cs="Times New Roman"/>
          <w:sz w:val="28"/>
          <w:szCs w:val="28"/>
        </w:rPr>
        <w:t>ступления</w:t>
      </w:r>
      <w:r w:rsidRPr="007830D8">
        <w:rPr>
          <w:rFonts w:ascii="Times New Roman" w:hAnsi="Times New Roman" w:cs="Times New Roman"/>
          <w:sz w:val="28"/>
          <w:szCs w:val="28"/>
        </w:rPr>
        <w:t xml:space="preserve"> заявления о предоставлении муниципальной услуги при обращении Заявителя в РГАУ МФЦ считается день </w:t>
      </w:r>
      <w:r>
        <w:rPr>
          <w:rFonts w:ascii="Times New Roman" w:hAnsi="Times New Roman" w:cs="Times New Roman"/>
          <w:sz w:val="28"/>
          <w:szCs w:val="28"/>
        </w:rPr>
        <w:t>передачи РГАУ МФЦ в Администрацию (Уполномоченный орган)</w:t>
      </w:r>
      <w:r w:rsidRPr="007830D8">
        <w:rPr>
          <w:rFonts w:ascii="Times New Roman" w:hAnsi="Times New Roman" w:cs="Times New Roman"/>
          <w:sz w:val="28"/>
          <w:szCs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EC3A7E" w:rsidRDefault="00EC3A7E"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C3A7E" w:rsidRPr="007830D8" w:rsidRDefault="00EC3A7E" w:rsidP="005A0251">
      <w:pPr>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1C5E04">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7830D8">
        <w:rPr>
          <w:rFonts w:ascii="Times New Roman" w:hAnsi="Times New Roman" w:cs="Times New Roman"/>
          <w:b/>
          <w:bCs/>
          <w:sz w:val="28"/>
          <w:szCs w:val="28"/>
        </w:rPr>
        <w:t xml:space="preserve">Перечень нормативных правовых актов, регулирующих отношения, возникающие в связи с предоставлением </w:t>
      </w:r>
      <w:r w:rsidRPr="007830D8">
        <w:rPr>
          <w:rFonts w:ascii="Times New Roman" w:hAnsi="Times New Roman" w:cs="Times New Roman"/>
          <w:b/>
          <w:bCs/>
          <w:sz w:val="28"/>
          <w:szCs w:val="28"/>
          <w:lang w:eastAsia="ru-RU"/>
        </w:rPr>
        <w:t>муниципальной</w:t>
      </w:r>
      <w:r w:rsidRPr="007830D8">
        <w:rPr>
          <w:rFonts w:ascii="Times New Roman" w:hAnsi="Times New Roman" w:cs="Times New Roman"/>
          <w:b/>
          <w:bCs/>
          <w:sz w:val="28"/>
          <w:szCs w:val="28"/>
        </w:rPr>
        <w:t xml:space="preserve"> услуги</w:t>
      </w:r>
    </w:p>
    <w:p w:rsidR="00EC3A7E" w:rsidRPr="00C75266" w:rsidRDefault="00EC3A7E" w:rsidP="001D5BC7">
      <w:pPr>
        <w:autoSpaceDE w:val="0"/>
        <w:autoSpaceDN w:val="0"/>
        <w:adjustRightInd w:val="0"/>
        <w:spacing w:after="0" w:line="240" w:lineRule="auto"/>
        <w:ind w:firstLine="540"/>
        <w:jc w:val="both"/>
        <w:rPr>
          <w:rFonts w:ascii="Times New Roman" w:hAnsi="Times New Roman" w:cs="Times New Roman"/>
          <w:sz w:val="28"/>
          <w:szCs w:val="28"/>
        </w:rPr>
      </w:pPr>
      <w:r w:rsidRPr="00C7526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szCs w:val="28"/>
        </w:rPr>
        <w:t xml:space="preserve">) размещен на </w:t>
      </w:r>
      <w:r w:rsidRPr="009E0736">
        <w:rPr>
          <w:rFonts w:ascii="Times New Roman" w:hAnsi="Times New Roman" w:cs="Times New Roman"/>
          <w:sz w:val="28"/>
          <w:szCs w:val="28"/>
        </w:rPr>
        <w:t>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EC3A7E" w:rsidRPr="007830D8" w:rsidRDefault="00EC3A7E" w:rsidP="007125E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EC3A7E" w:rsidRPr="007830D8" w:rsidRDefault="00EC3A7E" w:rsidP="00214F1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3A7E" w:rsidRPr="007830D8" w:rsidRDefault="00EC3A7E" w:rsidP="00214F19">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C3A7E" w:rsidRPr="007830D8" w:rsidRDefault="00EC3A7E" w:rsidP="00214F1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2.8.1. Заявление о предоставлении муниципальной услуги по форме, согласно приложению № 1 к Административному регламенту, поданное в адрес Администрации (Уполномоченного органа) следующими способами:</w:t>
      </w:r>
    </w:p>
    <w:p w:rsidR="00EC3A7E" w:rsidRPr="007830D8" w:rsidRDefault="00EC3A7E" w:rsidP="00214F19">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EC3A7E" w:rsidRDefault="00EC3A7E" w:rsidP="00241E90">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41E90">
        <w:rPr>
          <w:rFonts w:ascii="Times New Roman" w:hAnsi="Times New Roman" w:cs="Times New Roman"/>
          <w:sz w:val="28"/>
          <w:szCs w:val="28"/>
        </w:rPr>
        <w:t>путем заполнения формы заявления через «Личный кабинет» на РПГУ (далее – запрос</w:t>
      </w:r>
      <w:r>
        <w:rPr>
          <w:rFonts w:ascii="Times New Roman" w:hAnsi="Times New Roman" w:cs="Times New Roman"/>
          <w:sz w:val="28"/>
          <w:szCs w:val="28"/>
        </w:rPr>
        <w:t>);</w:t>
      </w:r>
    </w:p>
    <w:p w:rsidR="00EC3A7E" w:rsidRPr="00447FAA" w:rsidRDefault="00EC3A7E" w:rsidP="00447FAA">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EC3A7E" w:rsidRPr="007830D8" w:rsidRDefault="00EC3A7E" w:rsidP="00214F19">
      <w:pPr>
        <w:pStyle w:val="ConsPlusNormal"/>
        <w:ind w:firstLine="709"/>
        <w:jc w:val="both"/>
      </w:pPr>
      <w:r w:rsidRPr="007830D8">
        <w:t>В заявлении также указывается один из следующих способов предоставления Заявителю результатов предоставления муниципальной услуги:</w:t>
      </w:r>
    </w:p>
    <w:p w:rsidR="00EC3A7E" w:rsidRPr="007830D8" w:rsidRDefault="00EC3A7E" w:rsidP="00214F19">
      <w:pPr>
        <w:pStyle w:val="ConsPlusNormal"/>
        <w:ind w:firstLine="709"/>
        <w:jc w:val="both"/>
      </w:pPr>
      <w:r w:rsidRPr="007830D8">
        <w:t>в виде бумажного документа, который Заявитель получает непосредственно при личном обращении в Администрации (Уполномоченном органе);</w:t>
      </w:r>
    </w:p>
    <w:p w:rsidR="00EC3A7E" w:rsidRPr="007830D8" w:rsidRDefault="00EC3A7E" w:rsidP="00214F19">
      <w:pPr>
        <w:pStyle w:val="ConsPlusNormal"/>
        <w:ind w:firstLine="709"/>
        <w:jc w:val="both"/>
      </w:pPr>
      <w:r w:rsidRPr="007830D8">
        <w:t>в виде бумажного документа, который Заявитель получает непосредственно при личном обращении в РГАУ МФЦ;</w:t>
      </w:r>
    </w:p>
    <w:p w:rsidR="00EC3A7E" w:rsidRDefault="00EC3A7E"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t>;</w:t>
      </w:r>
    </w:p>
    <w:p w:rsidR="00EC3A7E" w:rsidRDefault="00EC3A7E"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C3A7E" w:rsidRDefault="00EC3A7E"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EC3A7E" w:rsidRPr="005B3143"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Pr="005B3143">
        <w:rPr>
          <w:rFonts w:ascii="Times New Roman" w:hAnsi="Times New Roman" w:cs="Times New Roman"/>
          <w:sz w:val="28"/>
          <w:szCs w:val="28"/>
        </w:rPr>
        <w:t>В заявлении указываются:</w:t>
      </w:r>
    </w:p>
    <w:p w:rsidR="00EC3A7E" w:rsidRPr="005B3143"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EC3A7E" w:rsidRPr="005B3143"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C3A7E" w:rsidRPr="005B3143"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EC3A7E" w:rsidRPr="005B3143"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4"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EC3A7E" w:rsidRPr="005B3143"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C3A7E" w:rsidRPr="005B3143"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C3A7E" w:rsidRPr="005B3143"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EC3A7E" w:rsidRPr="005B3143"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C3A7E" w:rsidRPr="005B3143"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C3A7E" w:rsidRPr="005B3143"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EC3A7E" w:rsidRPr="005B3143"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EC3A7E" w:rsidRPr="005B3143"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C3A7E" w:rsidRPr="007830D8" w:rsidRDefault="00EC3A7E" w:rsidP="005B3143">
      <w:pPr>
        <w:widowControl w:val="0"/>
        <w:tabs>
          <w:tab w:val="left" w:pos="567"/>
        </w:tabs>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2.8.</w:t>
      </w:r>
      <w:r>
        <w:rPr>
          <w:rFonts w:ascii="Times New Roman" w:hAnsi="Times New Roman" w:cs="Times New Roman"/>
          <w:sz w:val="28"/>
          <w:szCs w:val="28"/>
        </w:rPr>
        <w:t>4</w:t>
      </w:r>
      <w:r w:rsidRPr="005B3143">
        <w:rPr>
          <w:rFonts w:ascii="Times New Roman" w:hAnsi="Times New Roman" w:cs="Times New Roman"/>
          <w:sz w:val="28"/>
          <w:szCs w:val="28"/>
        </w:rPr>
        <w:t>.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Pr>
          <w:rFonts w:ascii="Times New Roman" w:hAnsi="Times New Roman" w:cs="Times New Roman"/>
          <w:sz w:val="28"/>
          <w:szCs w:val="28"/>
        </w:rPr>
        <w:t>ргов»</w:t>
      </w:r>
      <w:r w:rsidRPr="007830D8">
        <w:rPr>
          <w:rFonts w:ascii="Times New Roman" w:hAnsi="Times New Roman" w:cs="Times New Roman"/>
          <w:sz w:val="28"/>
          <w:szCs w:val="28"/>
        </w:rPr>
        <w:t>:</w:t>
      </w:r>
    </w:p>
    <w:p w:rsidR="00EC3A7E" w:rsidRPr="007830D8" w:rsidRDefault="00EC3A7E" w:rsidP="00F04D3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EC3A7E" w:rsidRPr="007830D8" w:rsidRDefault="00EC3A7E" w:rsidP="00F04D3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r>
        <w:rPr>
          <w:rFonts w:ascii="Times New Roman" w:hAnsi="Times New Roman" w:cs="Times New Roman"/>
          <w:sz w:val="28"/>
          <w:szCs w:val="28"/>
        </w:rPr>
        <w:t xml:space="preserve">, </w:t>
      </w:r>
      <w:r w:rsidRPr="00094878">
        <w:rPr>
          <w:rFonts w:ascii="Times New Roman" w:hAnsi="Times New Roman" w:cs="Times New Roman"/>
          <w:sz w:val="28"/>
          <w:szCs w:val="28"/>
        </w:rPr>
        <w:t>если право на такой земельный участок не зарегистрировано в ЕГРН;</w:t>
      </w:r>
    </w:p>
    <w:p w:rsidR="00EC3A7E" w:rsidRPr="007830D8" w:rsidRDefault="00EC3A7E" w:rsidP="00F04D3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приказ о приеме на работу, выписка из трудовой книжки или трудовой договор (контракт);</w:t>
      </w:r>
    </w:p>
    <w:p w:rsidR="00EC3A7E" w:rsidRPr="007830D8" w:rsidRDefault="00EC3A7E"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EC3A7E" w:rsidRPr="007830D8" w:rsidRDefault="00EC3A7E" w:rsidP="00F04D33">
      <w:pPr>
        <w:pStyle w:val="ListParagraph"/>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EC3A7E" w:rsidRPr="007830D8" w:rsidRDefault="00EC3A7E" w:rsidP="00F04D33">
      <w:pPr>
        <w:pStyle w:val="ListParagraph"/>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C3A7E" w:rsidRPr="007830D8" w:rsidRDefault="00EC3A7E" w:rsidP="00F04D33">
      <w:pPr>
        <w:pStyle w:val="ListParagraph"/>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договор найма служебного жилого помещения;</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некоммерческой организацией, созданной гражданами для ведения огородничества или садоводства:</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подготовленные списки ее членов;</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 некоммерческой организацией, созданной гражданами в целях жилищного строительства:</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решение о создании некоммерческой организации;</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государственный контракт;</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решение о создании некоммерческой организации;</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EC3A7E" w:rsidRPr="007830D8" w:rsidRDefault="00EC3A7E"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C3A7E" w:rsidRPr="007830D8" w:rsidRDefault="00EC3A7E"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11) некоммерческой организацией, созданной гражданами для ведения огородничества или садоводства:</w:t>
      </w:r>
    </w:p>
    <w:p w:rsidR="00EC3A7E" w:rsidRDefault="00EC3A7E"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Pr>
          <w:rFonts w:ascii="Times New Roman" w:hAnsi="Times New Roman" w:cs="Times New Roman"/>
          <w:sz w:val="28"/>
          <w:szCs w:val="28"/>
        </w:rPr>
        <w:t xml:space="preserve"> огородничества или садоводства;</w:t>
      </w:r>
    </w:p>
    <w:p w:rsidR="00EC3A7E" w:rsidRPr="00C75266" w:rsidRDefault="00EC3A7E"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w:t>
      </w:r>
      <w:r w:rsidRPr="00C868FB">
        <w:rPr>
          <w:rFonts w:ascii="Times New Roman" w:hAnsi="Times New Roman" w:cs="Times New Roman"/>
          <w:sz w:val="28"/>
          <w:szCs w:val="28"/>
        </w:rPr>
        <w:t xml:space="preserve">. </w:t>
      </w:r>
      <w:r>
        <w:rPr>
          <w:rFonts w:ascii="Times New Roman" w:hAnsi="Times New Roman" w:cs="Times New Roman"/>
          <w:sz w:val="28"/>
          <w:szCs w:val="28"/>
        </w:rPr>
        <w:t>Д</w:t>
      </w:r>
      <w:r w:rsidRPr="00164E3D">
        <w:rPr>
          <w:rFonts w:ascii="Times New Roman" w:hAnsi="Times New Roman" w:cs="Times New Roman"/>
          <w:sz w:val="28"/>
          <w:szCs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szCs w:val="28"/>
        </w:rPr>
        <w:t xml:space="preserve"> 2</w:t>
      </w:r>
      <w:r w:rsidRPr="00164E3D">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C3A7E" w:rsidRPr="007830D8" w:rsidRDefault="00EC3A7E" w:rsidP="00F04D33">
      <w:pPr>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B5216E">
      <w:pPr>
        <w:autoSpaceDE w:val="0"/>
        <w:autoSpaceDN w:val="0"/>
        <w:adjustRightInd w:val="0"/>
        <w:spacing w:after="0" w:line="240" w:lineRule="auto"/>
        <w:ind w:firstLine="709"/>
        <w:jc w:val="both"/>
        <w:rPr>
          <w:rFonts w:ascii="Times New Roman" w:hAnsi="Times New Roman" w:cs="Times New Roman"/>
          <w:b/>
          <w:bCs/>
          <w:sz w:val="28"/>
          <w:szCs w:val="28"/>
        </w:rPr>
      </w:pPr>
    </w:p>
    <w:p w:rsidR="00EC3A7E" w:rsidRPr="007830D8" w:rsidRDefault="00EC3A7E"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C3A7E" w:rsidRPr="007830D8" w:rsidRDefault="00EC3A7E" w:rsidP="00EE3BA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РФ, относятся следующие документы:</w:t>
      </w:r>
    </w:p>
    <w:p w:rsidR="00EC3A7E" w:rsidRPr="007830D8" w:rsidRDefault="00EC3A7E" w:rsidP="00EE3BA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rsidR="00EC3A7E" w:rsidRPr="007830D8" w:rsidRDefault="00EC3A7E" w:rsidP="00EE3BA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EC3A7E" w:rsidRPr="007830D8" w:rsidRDefault="00EC3A7E" w:rsidP="00EE3BA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  выписка из Единого государственного реестра юридических лиц о юридическом лице, являющемся Заявителем;</w:t>
      </w:r>
    </w:p>
    <w:p w:rsidR="00EC3A7E" w:rsidRDefault="00EC3A7E" w:rsidP="00ED4219">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Едином государственного реестра индивидуальных предпринимателей об индивидуальном предпринимателе, являющемся Заявителем.         </w:t>
      </w:r>
    </w:p>
    <w:p w:rsidR="00EC3A7E" w:rsidRPr="007830D8" w:rsidRDefault="00EC3A7E" w:rsidP="00ED4219">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EC3A7E" w:rsidRPr="007830D8" w:rsidRDefault="00EC3A7E"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863366">
      <w:pPr>
        <w:autoSpaceDE w:val="0"/>
        <w:autoSpaceDN w:val="0"/>
        <w:adjustRightInd w:val="0"/>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Указание на запрет требовать от заявителя</w:t>
      </w:r>
    </w:p>
    <w:p w:rsidR="00EC3A7E" w:rsidRPr="007830D8" w:rsidRDefault="00EC3A7E" w:rsidP="00863366">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2.12. При предоставлении муниципальной услуги запрещается требовать от Заявителя:</w:t>
      </w:r>
    </w:p>
    <w:p w:rsidR="00EC3A7E" w:rsidRPr="007830D8" w:rsidRDefault="00EC3A7E" w:rsidP="00863366">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A7E" w:rsidRPr="007830D8" w:rsidRDefault="00EC3A7E" w:rsidP="00863366">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C3A7E" w:rsidRPr="007830D8" w:rsidRDefault="00EC3A7E" w:rsidP="00863366">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3A7E" w:rsidRPr="007830D8" w:rsidRDefault="00EC3A7E" w:rsidP="00863366">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A7E" w:rsidRPr="007830D8" w:rsidRDefault="00EC3A7E" w:rsidP="00863366">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3A7E" w:rsidRPr="007830D8" w:rsidRDefault="00EC3A7E" w:rsidP="00863366">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3A7E" w:rsidRPr="007830D8" w:rsidRDefault="00EC3A7E" w:rsidP="00863366">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2.13. При предоставлении муниципальных услуг в электронной форме с использованием РПГУ запрещено:</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C3A7E" w:rsidRDefault="00EC3A7E"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rsidR="00EC3A7E" w:rsidRPr="001E6152"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EC3A7E" w:rsidRPr="007830D8" w:rsidRDefault="00EC3A7E"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EC3A7E" w:rsidRPr="007830D8" w:rsidRDefault="00EC3A7E" w:rsidP="00863366">
      <w:pPr>
        <w:spacing w:after="0" w:line="240" w:lineRule="auto"/>
        <w:ind w:firstLine="709"/>
        <w:rPr>
          <w:rFonts w:ascii="Times New Roman" w:hAnsi="Times New Roman" w:cs="Times New Roman"/>
          <w:sz w:val="28"/>
          <w:szCs w:val="28"/>
        </w:rPr>
      </w:pPr>
    </w:p>
    <w:p w:rsidR="00EC3A7E" w:rsidRPr="007830D8" w:rsidRDefault="00EC3A7E"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EC3A7E" w:rsidRPr="007830D8" w:rsidRDefault="00EC3A7E" w:rsidP="007830D8">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2.16. Основания для приостановления предоставления муниципальной услуги отсутствуют</w:t>
      </w:r>
      <w:r w:rsidRPr="007830D8">
        <w:rPr>
          <w:rFonts w:ascii="Times New Roman" w:hAnsi="Times New Roman" w:cs="Times New Roman"/>
          <w:i/>
          <w:iCs/>
          <w:sz w:val="28"/>
          <w:szCs w:val="28"/>
        </w:rPr>
        <w:t>.</w:t>
      </w:r>
    </w:p>
    <w:p w:rsidR="00EC3A7E" w:rsidRPr="007830D8" w:rsidRDefault="00EC3A7E" w:rsidP="007830D8">
      <w:pPr>
        <w:widowControl w:val="0"/>
        <w:tabs>
          <w:tab w:val="left" w:pos="567"/>
        </w:tabs>
        <w:spacing w:after="0" w:line="240" w:lineRule="auto"/>
        <w:ind w:firstLine="709"/>
        <w:jc w:val="both"/>
      </w:pPr>
      <w:r w:rsidRPr="007830D8">
        <w:rPr>
          <w:rFonts w:ascii="Times New Roman" w:hAnsi="Times New Roman" w:cs="Times New Roman"/>
          <w:sz w:val="28"/>
          <w:szCs w:val="28"/>
        </w:rPr>
        <w:t>2.17. Заявителю отказывается в предоставлении муниципальной услуги при наличии хотя бы одного из следующих оснований:</w:t>
      </w:r>
    </w:p>
    <w:p w:rsidR="00EC3A7E" w:rsidRPr="007830D8" w:rsidRDefault="00EC3A7E"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3A7E" w:rsidRPr="007830D8" w:rsidRDefault="00EC3A7E"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7830D8">
          <w:t>подпунктом 10 пункта 2 статьи 39.10</w:t>
        </w:r>
      </w:hyperlink>
      <w:r w:rsidRPr="007830D8">
        <w:t xml:space="preserve"> Земельного кодекса РФ;</w:t>
      </w:r>
    </w:p>
    <w:p w:rsidR="00EC3A7E" w:rsidRPr="007830D8" w:rsidRDefault="00EC3A7E"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C3A7E" w:rsidRDefault="00EC3A7E" w:rsidP="0045333F">
      <w:pPr>
        <w:pStyle w:val="ConsPlusNormal"/>
        <w:ind w:firstLine="567"/>
        <w:jc w:val="both"/>
      </w:pPr>
      <w:r w:rsidRPr="007830D8">
        <w:t xml:space="preserve">4) </w:t>
      </w: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5333F">
          <w:t>статьей 39.36</w:t>
        </w:r>
      </w:hyperlink>
      <w:r w:rsidRPr="0045333F">
        <w:t xml:space="preserve"> </w:t>
      </w:r>
      <w:r>
        <w:t>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C3A7E" w:rsidRPr="007830D8" w:rsidRDefault="00EC3A7E" w:rsidP="00BD52D1">
      <w:pPr>
        <w:pStyle w:val="ConsPlusNormal"/>
        <w:ind w:firstLine="567"/>
        <w:jc w:val="both"/>
      </w:pPr>
    </w:p>
    <w:p w:rsidR="00EC3A7E" w:rsidRPr="0045333F" w:rsidRDefault="00EC3A7E"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45333F">
          <w:rPr>
            <w:rFonts w:ascii="Times New Roman" w:hAnsi="Times New Roman" w:cs="Times New Roman"/>
            <w:sz w:val="28"/>
            <w:szCs w:val="28"/>
          </w:rPr>
          <w:t>статьей 39.36</w:t>
        </w:r>
      </w:hyperlink>
      <w:r w:rsidRPr="0045333F">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45333F">
        <w:rPr>
          <w:rFonts w:ascii="Times New Roman" w:hAnsi="Times New Roman" w:cs="Times New Roman"/>
          <w:sz w:val="28"/>
          <w:szCs w:val="28"/>
        </w:rPr>
        <w:t>одекса</w:t>
      </w:r>
      <w:r>
        <w:rPr>
          <w:rFonts w:ascii="Times New Roman" w:hAnsi="Times New Roman" w:cs="Times New Roman"/>
          <w:sz w:val="28"/>
          <w:szCs w:val="28"/>
        </w:rPr>
        <w:t xml:space="preserve"> РФ</w:t>
      </w:r>
      <w:r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3A7E" w:rsidRPr="00BD52D1" w:rsidRDefault="00EC3A7E"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EC3A7E" w:rsidRPr="00BD52D1" w:rsidRDefault="00EC3A7E" w:rsidP="00BD52D1">
      <w:pPr>
        <w:autoSpaceDE w:val="0"/>
        <w:autoSpaceDN w:val="0"/>
        <w:adjustRightInd w:val="0"/>
        <w:spacing w:after="0" w:line="240" w:lineRule="auto"/>
        <w:ind w:firstLine="567"/>
        <w:jc w:val="both"/>
      </w:pPr>
      <w:r w:rsidRPr="00BD52D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C3A7E" w:rsidRPr="007830D8" w:rsidRDefault="00EC3A7E" w:rsidP="00BD52D1">
      <w:pPr>
        <w:pStyle w:val="ConsPlusNormal"/>
        <w:ind w:firstLine="567"/>
        <w:jc w:val="both"/>
      </w:pPr>
      <w:r>
        <w:t>8</w:t>
      </w:r>
      <w:r w:rsidRPr="00BD52D1">
        <w:t>) указанный в заявлении о предоставлении земельного участка земельный участок расположен в границах территории, в отношении которой</w:t>
      </w:r>
      <w:r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3A7E" w:rsidRPr="007830D8" w:rsidRDefault="00EC3A7E" w:rsidP="00EE3BA3">
      <w:pPr>
        <w:pStyle w:val="ConsPlusNormal"/>
        <w:ind w:left="142" w:firstLine="567"/>
        <w:jc w:val="both"/>
      </w:pPr>
      <w:r>
        <w:t>9</w:t>
      </w:r>
      <w:r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3A7E" w:rsidRPr="007830D8" w:rsidRDefault="00EC3A7E" w:rsidP="00EE3BA3">
      <w:pPr>
        <w:pStyle w:val="ConsPlusNormal"/>
        <w:ind w:left="142" w:firstLine="567"/>
        <w:jc w:val="both"/>
      </w:pPr>
      <w:r>
        <w:t>10</w:t>
      </w:r>
      <w:r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3A7E" w:rsidRPr="007830D8" w:rsidRDefault="00EC3A7E" w:rsidP="00EE3BA3">
      <w:pPr>
        <w:pStyle w:val="ConsPlusNormal"/>
        <w:ind w:left="142" w:firstLine="567"/>
        <w:jc w:val="both"/>
      </w:pPr>
      <w:r>
        <w:t>11</w:t>
      </w:r>
      <w:r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7830D8">
          <w:t>пунктом 19 статьи 39.11</w:t>
        </w:r>
      </w:hyperlink>
      <w:r w:rsidRPr="007830D8">
        <w:t xml:space="preserve"> Земельного кодекса РФ;</w:t>
      </w:r>
    </w:p>
    <w:p w:rsidR="00EC3A7E" w:rsidRPr="007830D8" w:rsidRDefault="00EC3A7E" w:rsidP="00EE3BA3">
      <w:pPr>
        <w:pStyle w:val="ConsPlusNormal"/>
        <w:ind w:left="142" w:firstLine="567"/>
        <w:jc w:val="both"/>
      </w:pPr>
      <w:r>
        <w:t>12</w:t>
      </w:r>
      <w:r w:rsidRPr="007830D8">
        <w:t xml:space="preserve">) в отношении земельного участка, указанного в заявлении о его предоставлении, поступило предусмотренное </w:t>
      </w:r>
      <w:hyperlink r:id="rId19" w:history="1">
        <w:r w:rsidRPr="007830D8">
          <w:t>подпунктом 6 пункта 4 статьи 39.11</w:t>
        </w:r>
      </w:hyperlink>
      <w:r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7830D8">
          <w:t>подпунктом 4 пункта 4 статьи 39.11</w:t>
        </w:r>
      </w:hyperlink>
      <w:r w:rsidRPr="007830D8">
        <w:t xml:space="preserve"> Земельного кодекса РФ и Администрацией (Уполномоченным органом) не принято решение об отказе в проведении этого аукциона по основаниям, предусмотренным </w:t>
      </w:r>
      <w:hyperlink r:id="rId21" w:history="1">
        <w:r w:rsidRPr="007830D8">
          <w:t>пунктом 8 статьи 39.11</w:t>
        </w:r>
      </w:hyperlink>
      <w:r w:rsidRPr="007830D8">
        <w:t xml:space="preserve"> Земельного кодекса РФ;</w:t>
      </w:r>
    </w:p>
    <w:p w:rsidR="00EC3A7E" w:rsidRPr="007830D8" w:rsidRDefault="00EC3A7E" w:rsidP="00EE3BA3">
      <w:pPr>
        <w:pStyle w:val="ConsPlusNormal"/>
        <w:ind w:left="142" w:firstLine="567"/>
        <w:jc w:val="both"/>
      </w:pPr>
      <w:r w:rsidRPr="007830D8">
        <w:t>1</w:t>
      </w:r>
      <w:r>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2"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3A7E" w:rsidRDefault="00EC3A7E" w:rsidP="00640A9F">
      <w:pPr>
        <w:pStyle w:val="ConsPlusNormal"/>
        <w:ind w:firstLine="567"/>
        <w:jc w:val="both"/>
      </w:pPr>
      <w:r>
        <w:t>14</w:t>
      </w:r>
      <w:r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3A7E" w:rsidRDefault="00EC3A7E"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3A7E" w:rsidRPr="007830D8" w:rsidRDefault="00EC3A7E" w:rsidP="00640A9F">
      <w:pPr>
        <w:pStyle w:val="ConsPlusNormal"/>
        <w:ind w:firstLine="567"/>
        <w:jc w:val="both"/>
      </w:pPr>
      <w:r w:rsidRPr="007830D8">
        <w:t>1</w:t>
      </w:r>
      <w:r>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C3A7E" w:rsidRPr="007830D8" w:rsidRDefault="00EC3A7E" w:rsidP="00EE3BA3">
      <w:pPr>
        <w:pStyle w:val="ConsPlusNormal"/>
        <w:ind w:left="142" w:firstLine="567"/>
        <w:jc w:val="both"/>
      </w:pPr>
      <w:r>
        <w:t>17</w:t>
      </w:r>
      <w:r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3A7E" w:rsidRPr="007830D8" w:rsidRDefault="00EC3A7E" w:rsidP="00EE3BA3">
      <w:pPr>
        <w:pStyle w:val="ConsPlusNormal"/>
        <w:ind w:left="142" w:firstLine="567"/>
        <w:jc w:val="both"/>
      </w:pPr>
      <w:r>
        <w:t>18</w:t>
      </w:r>
      <w:r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C3A7E" w:rsidRPr="007830D8" w:rsidRDefault="00EC3A7E" w:rsidP="00EE3BA3">
      <w:pPr>
        <w:pStyle w:val="ConsPlusNormal"/>
        <w:ind w:left="142" w:firstLine="567"/>
        <w:jc w:val="both"/>
      </w:pPr>
      <w:r>
        <w:t>19</w:t>
      </w:r>
      <w:r w:rsidRPr="007830D8">
        <w:t>) предоставление земельного участка на заявленном виде прав не допускается;</w:t>
      </w:r>
    </w:p>
    <w:p w:rsidR="00EC3A7E" w:rsidRPr="007830D8" w:rsidRDefault="00EC3A7E" w:rsidP="00EE3BA3">
      <w:pPr>
        <w:pStyle w:val="ConsPlusNormal"/>
        <w:ind w:left="142" w:firstLine="567"/>
        <w:jc w:val="both"/>
      </w:pPr>
      <w:r>
        <w:t>20</w:t>
      </w:r>
      <w:r w:rsidRPr="007830D8">
        <w:t>) в отношении земельного участка, указанного в заявлении о его предоставлении, не установлен вид разрешенного использования;</w:t>
      </w:r>
    </w:p>
    <w:p w:rsidR="00EC3A7E" w:rsidRPr="007830D8" w:rsidRDefault="00EC3A7E" w:rsidP="00EE3BA3">
      <w:pPr>
        <w:pStyle w:val="ConsPlusNormal"/>
        <w:ind w:left="142" w:firstLine="567"/>
        <w:jc w:val="both"/>
      </w:pPr>
      <w:r>
        <w:t>21</w:t>
      </w:r>
      <w:r w:rsidRPr="007830D8">
        <w:t>) указанный в заявлении о предоставлении земельного участка земельный участок не отнесен к определенной категории земель;</w:t>
      </w:r>
    </w:p>
    <w:p w:rsidR="00EC3A7E" w:rsidRPr="007830D8" w:rsidRDefault="00EC3A7E" w:rsidP="00EE3BA3">
      <w:pPr>
        <w:pStyle w:val="ConsPlusNormal"/>
        <w:ind w:left="142" w:firstLine="567"/>
        <w:jc w:val="both"/>
      </w:pPr>
      <w:r>
        <w:t>22</w:t>
      </w:r>
      <w:r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3A7E" w:rsidRPr="007830D8" w:rsidRDefault="00EC3A7E" w:rsidP="00EE3BA3">
      <w:pPr>
        <w:pStyle w:val="ConsPlusNormal"/>
        <w:ind w:left="142" w:firstLine="567"/>
        <w:jc w:val="both"/>
      </w:pPr>
      <w:r>
        <w:t>23</w:t>
      </w:r>
      <w:r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3A7E" w:rsidRPr="007830D8" w:rsidRDefault="00EC3A7E" w:rsidP="00EE3BA3">
      <w:pPr>
        <w:pStyle w:val="ConsPlusNormal"/>
        <w:ind w:left="142" w:firstLine="567"/>
        <w:jc w:val="both"/>
      </w:pPr>
      <w:r>
        <w:t>24</w:t>
      </w:r>
      <w:r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3" w:history="1">
        <w:r w:rsidRPr="007830D8">
          <w:t>законом</w:t>
        </w:r>
      </w:hyperlink>
      <w:r w:rsidRPr="007830D8">
        <w:t xml:space="preserve"> "О государственном кадастре недвижимости";</w:t>
      </w:r>
    </w:p>
    <w:p w:rsidR="00EC3A7E" w:rsidRPr="00640A9F" w:rsidRDefault="00EC3A7E" w:rsidP="00EE3BA3">
      <w:pPr>
        <w:pStyle w:val="ConsPlusNormal"/>
        <w:ind w:left="142" w:firstLine="567"/>
        <w:jc w:val="both"/>
      </w:pPr>
      <w:r w:rsidRPr="007830D8">
        <w:t>2</w:t>
      </w:r>
      <w:r>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p>
    <w:p w:rsidR="00EC3A7E" w:rsidRPr="007830D8" w:rsidRDefault="00EC3A7E"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26) непредставление документов, предусмотренных пунктов 2.8 Административного регламента для соответствующей категории Заявителей.</w:t>
      </w:r>
    </w:p>
    <w:p w:rsidR="00EC3A7E" w:rsidRDefault="00EC3A7E"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C3A7E" w:rsidRPr="007830D8" w:rsidRDefault="00EC3A7E"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i/>
          <w:iCs/>
          <w:sz w:val="28"/>
          <w:szCs w:val="28"/>
        </w:rPr>
      </w:pPr>
      <w:r w:rsidRPr="007830D8">
        <w:rPr>
          <w:rFonts w:ascii="Times New Roman" w:hAnsi="Times New Roman" w:cs="Times New Roman"/>
          <w:sz w:val="28"/>
          <w:szCs w:val="28"/>
        </w:rPr>
        <w:t>2.19. За предоставление муниципальной услуги государственная пошлина не взимается.</w:t>
      </w:r>
    </w:p>
    <w:p w:rsidR="00EC3A7E" w:rsidRPr="007830D8" w:rsidRDefault="00EC3A7E" w:rsidP="00863366">
      <w:pPr>
        <w:spacing w:after="0" w:line="240" w:lineRule="auto"/>
        <w:ind w:firstLine="709"/>
        <w:rPr>
          <w:rFonts w:ascii="Times New Roman" w:hAnsi="Times New Roman" w:cs="Times New Roman"/>
          <w:sz w:val="28"/>
          <w:szCs w:val="28"/>
        </w:rPr>
      </w:pPr>
    </w:p>
    <w:p w:rsidR="00EC3A7E" w:rsidRPr="007830D8" w:rsidRDefault="00EC3A7E"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EC3A7E" w:rsidRPr="007830D8" w:rsidRDefault="00EC3A7E" w:rsidP="00863366">
      <w:pPr>
        <w:spacing w:after="0" w:line="240" w:lineRule="auto"/>
        <w:ind w:firstLine="709"/>
        <w:rPr>
          <w:rFonts w:ascii="Times New Roman" w:hAnsi="Times New Roman" w:cs="Times New Roman"/>
          <w:sz w:val="28"/>
          <w:szCs w:val="28"/>
        </w:rPr>
      </w:pPr>
    </w:p>
    <w:p w:rsidR="00EC3A7E" w:rsidRPr="007830D8" w:rsidRDefault="00EC3A7E"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EC3A7E" w:rsidRPr="007830D8" w:rsidRDefault="00EC3A7E" w:rsidP="00863366">
      <w:pPr>
        <w:spacing w:after="0" w:line="240" w:lineRule="auto"/>
        <w:ind w:firstLine="709"/>
        <w:rPr>
          <w:rFonts w:ascii="Times New Roman" w:hAnsi="Times New Roman" w:cs="Times New Roman"/>
          <w:sz w:val="28"/>
          <w:szCs w:val="28"/>
        </w:rPr>
      </w:pPr>
    </w:p>
    <w:p w:rsidR="00EC3A7E" w:rsidRPr="007830D8" w:rsidRDefault="00EC3A7E"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Требования к помещениям, в которых предоставляется муниципальная услуга</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3A7E" w:rsidRPr="007830D8" w:rsidRDefault="00EC3A7E" w:rsidP="00863366">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C3A7E" w:rsidRPr="007830D8" w:rsidRDefault="00EC3A7E"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EC3A7E" w:rsidRPr="007830D8" w:rsidRDefault="00EC3A7E"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EC3A7E" w:rsidRPr="007830D8" w:rsidRDefault="00EC3A7E"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EC3A7E" w:rsidRPr="007830D8" w:rsidRDefault="00EC3A7E"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EC3A7E" w:rsidRPr="007830D8" w:rsidRDefault="00EC3A7E"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EC3A7E" w:rsidRPr="007830D8" w:rsidRDefault="00EC3A7E"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C3A7E" w:rsidRPr="007830D8" w:rsidRDefault="00EC3A7E"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2.25. Основными показателями качества предоставления муниципальной услуги являются:</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C3A7E" w:rsidRPr="007830D8" w:rsidRDefault="00EC3A7E"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C3A7E" w:rsidRPr="007830D8" w:rsidRDefault="00EC3A7E"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C3A7E" w:rsidRPr="007830D8" w:rsidRDefault="00EC3A7E"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2.28.1Заявление в форме электронного документа, по</w:t>
      </w:r>
      <w:r>
        <w:rPr>
          <w:rFonts w:ascii="Times New Roman" w:hAnsi="Times New Roman" w:cs="Times New Roman"/>
          <w:sz w:val="28"/>
          <w:szCs w:val="28"/>
        </w:rPr>
        <w:t xml:space="preserve">данного с использованием РПГУ, </w:t>
      </w:r>
      <w:r w:rsidRPr="007830D8">
        <w:rPr>
          <w:rFonts w:ascii="Times New Roman" w:hAnsi="Times New Roman" w:cs="Times New Roman"/>
          <w:sz w:val="28"/>
          <w:szCs w:val="28"/>
        </w:rPr>
        <w:t>подписывается по выбору Заявителя (если Заявителем является физическое лицо):</w:t>
      </w:r>
    </w:p>
    <w:p w:rsidR="00EC3A7E" w:rsidRPr="007830D8" w:rsidRDefault="00EC3A7E"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электронной подписью заявителя (представителя заявителя);</w:t>
      </w:r>
    </w:p>
    <w:p w:rsidR="00EC3A7E" w:rsidRPr="007830D8" w:rsidRDefault="00EC3A7E"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усиленной квалифицированной электронной подписью Заявителя (представителя Заявителя).</w:t>
      </w:r>
    </w:p>
    <w:p w:rsidR="00EC3A7E" w:rsidRPr="007830D8" w:rsidRDefault="00EC3A7E"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3A7E" w:rsidRPr="007830D8" w:rsidRDefault="00EC3A7E"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лица, действующего от имени юридического лица без доверенности;</w:t>
      </w:r>
    </w:p>
    <w:p w:rsidR="00EC3A7E" w:rsidRPr="007830D8" w:rsidRDefault="00EC3A7E"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w:t>
      </w:r>
    </w:p>
    <w:p w:rsidR="00EC3A7E" w:rsidRPr="007830D8" w:rsidRDefault="00EC3A7E"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w:t>
      </w:r>
      <w:r>
        <w:rPr>
          <w:rFonts w:ascii="Times New Roman" w:hAnsi="Times New Roman" w:cs="Times New Roman"/>
          <w:sz w:val="28"/>
          <w:szCs w:val="28"/>
        </w:rPr>
        <w:t xml:space="preserve"> </w:t>
      </w:r>
      <w:r w:rsidRPr="00E67449">
        <w:rPr>
          <w:rFonts w:ascii="Times New Roman" w:hAnsi="Times New Roman" w:cs="Times New Roman"/>
          <w:sz w:val="28"/>
          <w:szCs w:val="28"/>
        </w:rPr>
        <w:t>(при наличии).</w:t>
      </w:r>
    </w:p>
    <w:p w:rsidR="00EC3A7E" w:rsidRPr="007830D8" w:rsidRDefault="00EC3A7E" w:rsidP="00B5216E">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EC3A7E" w:rsidRPr="007830D8" w:rsidRDefault="00EC3A7E" w:rsidP="009575CB">
      <w:pPr>
        <w:widowControl w:val="0"/>
        <w:tabs>
          <w:tab w:val="left" w:pos="567"/>
        </w:tabs>
        <w:spacing w:line="240" w:lineRule="auto"/>
        <w:ind w:firstLine="426"/>
        <w:jc w:val="center"/>
        <w:rPr>
          <w:rFonts w:ascii="Times New Roman" w:hAnsi="Times New Roman" w:cs="Times New Roman"/>
          <w:b/>
          <w:bCs/>
          <w:sz w:val="28"/>
          <w:szCs w:val="28"/>
        </w:rPr>
      </w:pPr>
      <w:r w:rsidRPr="007830D8">
        <w:rPr>
          <w:rFonts w:ascii="Times New Roman" w:hAnsi="Times New Roman" w:cs="Times New Roman"/>
          <w:b/>
          <w:bCs/>
          <w:sz w:val="28"/>
          <w:szCs w:val="28"/>
          <w:lang w:val="en-US"/>
        </w:rPr>
        <w:t>III</w:t>
      </w:r>
      <w:r w:rsidRPr="007830D8">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3A7E" w:rsidRPr="007830D8" w:rsidRDefault="00EC3A7E"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EC3A7E" w:rsidRPr="007830D8" w:rsidRDefault="00EC3A7E" w:rsidP="00AE4002">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C3A7E" w:rsidRPr="007830D8" w:rsidRDefault="00EC3A7E"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EC3A7E" w:rsidRPr="007830D8" w:rsidRDefault="00EC3A7E" w:rsidP="00533FAD">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EC3A7E" w:rsidRPr="007830D8" w:rsidRDefault="00EC3A7E" w:rsidP="00533FAD">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подготовка проекта результата предоставления муниципальной услуги;</w:t>
      </w:r>
    </w:p>
    <w:p w:rsidR="00EC3A7E" w:rsidRPr="007830D8" w:rsidRDefault="00EC3A7E" w:rsidP="001D5BC7">
      <w:pPr>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выдача результата предоставления муниципальной услуги</w:t>
      </w:r>
      <w:r>
        <w:rPr>
          <w:rFonts w:ascii="Times New Roman" w:hAnsi="Times New Roman" w:cs="Times New Roman"/>
          <w:sz w:val="28"/>
          <w:szCs w:val="28"/>
        </w:rPr>
        <w:t>.</w:t>
      </w:r>
    </w:p>
    <w:p w:rsidR="00EC3A7E" w:rsidRPr="007830D8" w:rsidRDefault="00EC3A7E" w:rsidP="00EB24DA">
      <w:pPr>
        <w:autoSpaceDE w:val="0"/>
        <w:autoSpaceDN w:val="0"/>
        <w:adjustRightInd w:val="0"/>
        <w:spacing w:after="0" w:line="240" w:lineRule="auto"/>
        <w:ind w:left="709"/>
        <w:jc w:val="both"/>
        <w:rPr>
          <w:rFonts w:ascii="Times New Roman" w:hAnsi="Times New Roman" w:cs="Times New Roman"/>
          <w:sz w:val="28"/>
          <w:szCs w:val="28"/>
        </w:rPr>
      </w:pPr>
    </w:p>
    <w:p w:rsidR="00EC3A7E" w:rsidRPr="007830D8" w:rsidRDefault="00EC3A7E" w:rsidP="00EB24DA">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7830D8">
        <w:rPr>
          <w:rFonts w:ascii="Times New Roman" w:hAnsi="Times New Roman" w:cs="Times New Roman"/>
          <w:b/>
          <w:bCs/>
          <w:sz w:val="28"/>
          <w:szCs w:val="28"/>
        </w:rPr>
        <w:t>Прием документов и регистрация заявления на предоставление муниципальной услуги</w:t>
      </w:r>
    </w:p>
    <w:p w:rsidR="00EC3A7E" w:rsidRPr="007830D8" w:rsidRDefault="00EC3A7E" w:rsidP="00EB24DA">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C3A7E" w:rsidRPr="007830D8" w:rsidRDefault="00EC3A7E"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C3A7E" w:rsidRPr="007830D8" w:rsidRDefault="00EC3A7E"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EC3A7E" w:rsidRPr="007830D8" w:rsidRDefault="00EC3A7E" w:rsidP="00EB24DA">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Администрацию (Уполномоченный орган) </w:t>
      </w:r>
      <w:r>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РПГУ, в течение одного рабочего дня с момента подачи регистрируется должностным лицом, ответственным за регистрацию и прием документов</w:t>
      </w:r>
      <w:r>
        <w:rPr>
          <w:rFonts w:ascii="Times New Roman" w:hAnsi="Times New Roman" w:cs="Times New Roman"/>
          <w:sz w:val="28"/>
          <w:szCs w:val="28"/>
        </w:rPr>
        <w:t xml:space="preserve"> в электронной форме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EC3A7E" w:rsidRDefault="00EC3A7E" w:rsidP="00900748">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C3A7E" w:rsidRPr="007830D8" w:rsidRDefault="00EC3A7E" w:rsidP="00900748">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C3A7E" w:rsidRPr="007830D8" w:rsidRDefault="00EC3A7E" w:rsidP="00EB24DA">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EC3A7E" w:rsidRPr="007830D8" w:rsidRDefault="00EC3A7E" w:rsidP="00EB24DA">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EC3A7E" w:rsidRPr="007830D8" w:rsidRDefault="00EC3A7E" w:rsidP="00EB24DA">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выполнения административной процедуры не превышает двух рабочих дней календарных дней со дня регистрации заявления.</w:t>
      </w:r>
    </w:p>
    <w:p w:rsidR="00EC3A7E" w:rsidRPr="007830D8" w:rsidRDefault="00EC3A7E" w:rsidP="00EB24DA">
      <w:pPr>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BB2190">
      <w:pPr>
        <w:widowControl w:val="0"/>
        <w:tabs>
          <w:tab w:val="left" w:pos="567"/>
        </w:tabs>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Проверка комплектности и рассмотрение документов</w:t>
      </w:r>
    </w:p>
    <w:p w:rsidR="00EC3A7E" w:rsidRPr="007830D8" w:rsidRDefault="00EC3A7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EC3A7E" w:rsidRPr="007830D8" w:rsidRDefault="00EC3A7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EC3A7E" w:rsidRPr="007830D8" w:rsidRDefault="00EC3A7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EC3A7E" w:rsidRPr="007830D8" w:rsidRDefault="00EC3A7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EC3A7E" w:rsidRPr="007830D8" w:rsidRDefault="00EC3A7E" w:rsidP="00F164CE">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C3A7E" w:rsidRPr="007830D8" w:rsidRDefault="00EC3A7E" w:rsidP="00F164CE">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EC3A7E" w:rsidRPr="007830D8" w:rsidRDefault="00EC3A7E" w:rsidP="00F164CE">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EC3A7E" w:rsidRPr="007830D8" w:rsidRDefault="00EC3A7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EC3A7E" w:rsidRPr="007830D8" w:rsidRDefault="00EC3A7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C3A7E" w:rsidRPr="007830D8" w:rsidRDefault="00EC3A7E" w:rsidP="00F164CE">
      <w:pPr>
        <w:autoSpaceDE w:val="0"/>
        <w:autoSpaceDN w:val="0"/>
        <w:adjustRightInd w:val="0"/>
        <w:spacing w:after="0" w:line="240" w:lineRule="auto"/>
        <w:ind w:firstLine="709"/>
        <w:jc w:val="both"/>
        <w:rPr>
          <w:rFonts w:ascii="Times New Roman" w:hAnsi="Times New Roman" w:cs="Times New Roman"/>
          <w:b/>
          <w:bCs/>
          <w:sz w:val="28"/>
          <w:szCs w:val="28"/>
        </w:rPr>
      </w:pPr>
    </w:p>
    <w:p w:rsidR="00EC3A7E" w:rsidRPr="007830D8" w:rsidRDefault="00EC3A7E" w:rsidP="00E90B8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Подготовка проекта результата предоставления муниципальной услуги </w:t>
      </w:r>
    </w:p>
    <w:p w:rsidR="00EC3A7E" w:rsidRPr="007830D8" w:rsidRDefault="00EC3A7E"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EC3A7E" w:rsidRPr="007830D8" w:rsidRDefault="00EC3A7E"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EC3A7E" w:rsidRPr="007830D8" w:rsidRDefault="00EC3A7E"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EC3A7E" w:rsidRPr="007830D8" w:rsidRDefault="00EC3A7E"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EC3A7E" w:rsidRPr="007830D8" w:rsidRDefault="00EC3A7E"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EC3A7E" w:rsidRPr="007830D8" w:rsidRDefault="00EC3A7E"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EC3A7E" w:rsidRPr="007830D8" w:rsidRDefault="00EC3A7E"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EC3A7E" w:rsidRPr="007830D8" w:rsidRDefault="00EC3A7E"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EC3A7E" w:rsidRPr="007830D8" w:rsidRDefault="00EC3A7E"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EC3A7E" w:rsidRPr="007830D8" w:rsidRDefault="00EC3A7E"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EC3A7E" w:rsidRPr="007830D8" w:rsidRDefault="00EC3A7E"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EC3A7E" w:rsidRPr="007830D8" w:rsidRDefault="00EC3A7E"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EC3A7E" w:rsidRPr="007830D8" w:rsidRDefault="00EC3A7E"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EC3A7E" w:rsidRPr="007830D8" w:rsidRDefault="00EC3A7E"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проект договора безвозмездного пользования земельным участком и их регистрация.</w:t>
      </w:r>
    </w:p>
    <w:p w:rsidR="00EC3A7E" w:rsidRPr="007830D8" w:rsidRDefault="00EC3A7E"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EC3A7E" w:rsidRPr="007830D8" w:rsidRDefault="00EC3A7E"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E90B89">
      <w:pPr>
        <w:autoSpaceDE w:val="0"/>
        <w:autoSpaceDN w:val="0"/>
        <w:adjustRightInd w:val="0"/>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Выдача Заявителю результата предоставления муниципальной услуги</w:t>
      </w:r>
    </w:p>
    <w:p w:rsidR="00EC3A7E" w:rsidRPr="007830D8" w:rsidRDefault="00EC3A7E"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3.5. 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           </w:t>
      </w:r>
    </w:p>
    <w:p w:rsidR="00EC3A7E" w:rsidRPr="007830D8" w:rsidRDefault="00EC3A7E"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rsidR="00EC3A7E" w:rsidRPr="007830D8" w:rsidRDefault="00EC3A7E"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EC3A7E" w:rsidRPr="007830D8" w:rsidRDefault="00EC3A7E" w:rsidP="006E683F">
      <w:pPr>
        <w:pStyle w:val="NoSpacing"/>
        <w:jc w:val="both"/>
        <w:rPr>
          <w:rFonts w:ascii="Times New Roman" w:hAnsi="Times New Roman" w:cs="Times New Roman"/>
          <w:sz w:val="28"/>
          <w:szCs w:val="28"/>
        </w:rPr>
      </w:pPr>
      <w:r w:rsidRPr="007830D8">
        <w:rPr>
          <w:rFonts w:ascii="Times New Roman" w:hAnsi="Times New Roman" w:cs="Times New Roman"/>
          <w:sz w:val="28"/>
          <w:szCs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C3A7E" w:rsidRPr="007830D8" w:rsidRDefault="00EC3A7E"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выдачи результата муниципальной услуги Заявителю через РГАУ МФЦ:</w:t>
      </w:r>
    </w:p>
    <w:p w:rsidR="00EC3A7E" w:rsidRPr="007830D8" w:rsidRDefault="00EC3A7E"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EC3A7E" w:rsidRPr="007830D8" w:rsidRDefault="00EC3A7E"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получает документы по описи приема-передачи документов;</w:t>
      </w:r>
    </w:p>
    <w:p w:rsidR="00EC3A7E" w:rsidRPr="007830D8" w:rsidRDefault="00EC3A7E"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передачу результата муниципальной услуги Заявителю.</w:t>
      </w:r>
    </w:p>
    <w:p w:rsidR="00EC3A7E" w:rsidRPr="007830D8" w:rsidRDefault="00EC3A7E" w:rsidP="006E683F">
      <w:pPr>
        <w:pStyle w:val="NoSpacing"/>
        <w:jc w:val="both"/>
        <w:rPr>
          <w:rFonts w:ascii="Times New Roman" w:hAnsi="Times New Roman" w:cs="Times New Roman"/>
          <w:sz w:val="28"/>
          <w:szCs w:val="28"/>
        </w:rPr>
      </w:pPr>
      <w:r w:rsidRPr="007830D8">
        <w:rPr>
          <w:rFonts w:ascii="Times New Roman" w:hAnsi="Times New Roman" w:cs="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EC3A7E" w:rsidRPr="007830D8" w:rsidRDefault="00EC3A7E"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EC3A7E" w:rsidRPr="007830D8" w:rsidRDefault="00EC3A7E"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EC3A7E" w:rsidRPr="007830D8" w:rsidRDefault="00EC3A7E"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EC3A7E" w:rsidRPr="007830D8" w:rsidRDefault="00EC3A7E"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EC3A7E"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EC3A7E" w:rsidRPr="008E69BD" w:rsidRDefault="00EC3A7E" w:rsidP="001D5BC7">
      <w:pPr>
        <w:spacing w:after="0" w:line="240" w:lineRule="auto"/>
        <w:ind w:firstLine="709"/>
        <w:jc w:val="both"/>
        <w:rPr>
          <w:rFonts w:ascii="Times New Roman" w:hAnsi="Times New Roman" w:cs="Times New Roman"/>
          <w:sz w:val="36"/>
          <w:szCs w:val="36"/>
        </w:rPr>
      </w:pPr>
      <w:r w:rsidRPr="008E69BD">
        <w:rPr>
          <w:rFonts w:ascii="Times New Roman" w:hAnsi="Times New Roman" w:cs="Times New Roman"/>
          <w:sz w:val="28"/>
          <w:szCs w:val="28"/>
        </w:rPr>
        <w:t>– путем заполнения формы запроса через «Личный кабинет» РПГУ;</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EC3A7E" w:rsidRPr="00655F5A" w:rsidRDefault="00EC3A7E"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EC3A7E" w:rsidRPr="00655F5A" w:rsidRDefault="00EC3A7E" w:rsidP="001D5BC7">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1) представленные документы по составу и содержанию не соответствуют требованиям пунктов 3.</w:t>
      </w:r>
      <w:r>
        <w:rPr>
          <w:rFonts w:ascii="Times New Roman" w:hAnsi="Times New Roman" w:cs="Times New Roman"/>
          <w:sz w:val="28"/>
          <w:szCs w:val="28"/>
        </w:rPr>
        <w:t>6</w:t>
      </w:r>
      <w:r w:rsidRPr="00655F5A">
        <w:rPr>
          <w:rFonts w:ascii="Times New Roman" w:hAnsi="Times New Roman" w:cs="Times New Roman"/>
          <w:sz w:val="28"/>
          <w:szCs w:val="28"/>
        </w:rPr>
        <w:t xml:space="preserve"> и 3.6</w:t>
      </w:r>
      <w:r>
        <w:rPr>
          <w:rFonts w:ascii="Times New Roman" w:hAnsi="Times New Roman" w:cs="Times New Roman"/>
          <w:sz w:val="28"/>
          <w:szCs w:val="28"/>
        </w:rPr>
        <w:t>.1</w:t>
      </w:r>
      <w:r w:rsidRPr="00655F5A">
        <w:rPr>
          <w:rFonts w:ascii="Times New Roman" w:hAnsi="Times New Roman" w:cs="Times New Roman"/>
          <w:sz w:val="28"/>
          <w:szCs w:val="28"/>
        </w:rPr>
        <w:t xml:space="preserve"> Административного регламента;</w:t>
      </w:r>
    </w:p>
    <w:p w:rsidR="00EC3A7E" w:rsidRDefault="00EC3A7E" w:rsidP="001D5BC7">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2) заявитель не является получателем муниципальной услуги.</w:t>
      </w:r>
    </w:p>
    <w:p w:rsidR="00EC3A7E" w:rsidRPr="004D6212" w:rsidRDefault="00EC3A7E"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Pr="004D6212">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EC3A7E" w:rsidRPr="004D6212" w:rsidRDefault="00EC3A7E" w:rsidP="001D5BC7">
      <w:pPr>
        <w:spacing w:after="0" w:line="240" w:lineRule="auto"/>
        <w:ind w:firstLine="709"/>
        <w:jc w:val="both"/>
        <w:rPr>
          <w:rFonts w:ascii="Times New Roman" w:hAnsi="Times New Roman" w:cs="Times New Roman"/>
          <w:sz w:val="28"/>
          <w:szCs w:val="28"/>
        </w:rPr>
      </w:pPr>
      <w:r w:rsidRPr="004D6212">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szCs w:val="28"/>
        </w:rPr>
        <w:t>6.3</w:t>
      </w:r>
      <w:r w:rsidRPr="004D6212">
        <w:rPr>
          <w:rFonts w:ascii="Times New Roman" w:hAnsi="Times New Roman" w:cs="Times New Roman"/>
          <w:sz w:val="28"/>
          <w:szCs w:val="28"/>
        </w:rPr>
        <w:t xml:space="preserve"> Административного регламента.</w:t>
      </w:r>
    </w:p>
    <w:p w:rsidR="00EC3A7E" w:rsidRPr="00655F5A"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szCs w:val="28"/>
        </w:rPr>
        <w:t>Основаниями для отказа в исправлении опечаток и ошибок являются:</w:t>
      </w:r>
    </w:p>
    <w:p w:rsidR="00EC3A7E" w:rsidRPr="00655F5A" w:rsidRDefault="00EC3A7E" w:rsidP="001D5BC7">
      <w:pPr>
        <w:spacing w:after="0" w:line="240" w:lineRule="auto"/>
        <w:ind w:firstLine="709"/>
        <w:jc w:val="both"/>
        <w:rPr>
          <w:rFonts w:ascii="Times New Roman" w:hAnsi="Times New Roman" w:cs="Times New Roman"/>
          <w:sz w:val="28"/>
          <w:szCs w:val="28"/>
        </w:rPr>
      </w:pPr>
      <w:hyperlink r:id="rId24" w:history="1">
        <w:r w:rsidRPr="00655F5A">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C3A7E" w:rsidRPr="00655F5A" w:rsidRDefault="00EC3A7E" w:rsidP="001D5BC7">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документы, представленные заявителем</w:t>
      </w:r>
      <w:r>
        <w:rPr>
          <w:rFonts w:ascii="Times New Roman" w:hAnsi="Times New Roman" w:cs="Times New Roman"/>
          <w:sz w:val="28"/>
          <w:szCs w:val="28"/>
        </w:rPr>
        <w:t xml:space="preserve"> в соответствии с пунктом 3.6</w:t>
      </w:r>
      <w:r w:rsidRPr="00655F5A">
        <w:rPr>
          <w:rFonts w:ascii="Times New Roman" w:hAnsi="Times New Roman" w:cs="Times New Roman"/>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C3A7E" w:rsidRPr="00655F5A" w:rsidRDefault="00EC3A7E" w:rsidP="001D5BC7">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документов, ук</w:t>
      </w:r>
      <w:r>
        <w:rPr>
          <w:rFonts w:ascii="Times New Roman" w:hAnsi="Times New Roman" w:cs="Times New Roman"/>
          <w:sz w:val="28"/>
          <w:szCs w:val="28"/>
        </w:rPr>
        <w:t>азанных в подпункте 6 пункта 3.6</w:t>
      </w:r>
      <w:r w:rsidRPr="00655F5A">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rsidR="00EC3A7E" w:rsidRPr="00C75266" w:rsidRDefault="00EC3A7E"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EC3A7E" w:rsidRPr="00C75266" w:rsidRDefault="00EC3A7E"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C3A7E" w:rsidRPr="00C75266" w:rsidRDefault="00EC3A7E"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EC3A7E" w:rsidRPr="00C75266"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C3A7E" w:rsidRDefault="00EC3A7E"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EC3A7E" w:rsidRPr="00847550" w:rsidRDefault="00EC3A7E"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C3A7E" w:rsidRPr="00847550" w:rsidRDefault="00EC3A7E"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EC3A7E" w:rsidRPr="00847550" w:rsidRDefault="00EC3A7E"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C3A7E" w:rsidRPr="00847550" w:rsidRDefault="00EC3A7E"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C3A7E" w:rsidRPr="00C75266" w:rsidRDefault="00EC3A7E"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EC3A7E" w:rsidRDefault="00EC3A7E" w:rsidP="000C7A50">
      <w:pPr>
        <w:autoSpaceDE w:val="0"/>
        <w:autoSpaceDN w:val="0"/>
        <w:adjustRightInd w:val="0"/>
        <w:spacing w:after="0" w:line="240" w:lineRule="auto"/>
        <w:ind w:firstLine="709"/>
        <w:jc w:val="center"/>
        <w:rPr>
          <w:rFonts w:ascii="Times New Roman" w:hAnsi="Times New Roman" w:cs="Times New Roman"/>
          <w:b/>
          <w:bCs/>
          <w:sz w:val="28"/>
          <w:szCs w:val="28"/>
        </w:rPr>
      </w:pPr>
    </w:p>
    <w:p w:rsidR="00EC3A7E" w:rsidRDefault="00EC3A7E" w:rsidP="000C7A50">
      <w:pPr>
        <w:autoSpaceDE w:val="0"/>
        <w:autoSpaceDN w:val="0"/>
        <w:adjustRightInd w:val="0"/>
        <w:spacing w:after="0" w:line="240" w:lineRule="auto"/>
        <w:ind w:firstLine="709"/>
        <w:jc w:val="center"/>
        <w:rPr>
          <w:rFonts w:ascii="Times New Roman" w:hAnsi="Times New Roman" w:cs="Times New Roman"/>
          <w:b/>
          <w:bCs/>
          <w:sz w:val="28"/>
          <w:szCs w:val="28"/>
        </w:rPr>
      </w:pPr>
    </w:p>
    <w:p w:rsidR="00EC3A7E" w:rsidRPr="007830D8" w:rsidRDefault="00EC3A7E" w:rsidP="000C7A50">
      <w:pPr>
        <w:autoSpaceDE w:val="0"/>
        <w:autoSpaceDN w:val="0"/>
        <w:adjustRightInd w:val="0"/>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Перечень административных процедур (действий) при предоставлении муниципальной услуги в электронной форме</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3.7. Особенности предоставления муниципальной услуги в электронной форме.</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организации записи на прием в Администрацию (Уполномоченный орган) или РГАУ МФЦ Заявителю обеспечивается возможность:</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3.7.3. Формирование запроса.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формировании запроса Заявителю обеспечивается: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3.7.4. Администрация (</w:t>
      </w:r>
      <w:r w:rsidRPr="007830D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C3A7E" w:rsidRPr="007830D8" w:rsidRDefault="00EC3A7E" w:rsidP="000C7A50">
      <w:pPr>
        <w:pStyle w:val="Default"/>
        <w:ind w:firstLine="709"/>
        <w:jc w:val="both"/>
        <w:rPr>
          <w:color w:val="auto"/>
          <w:spacing w:val="-6"/>
          <w:sz w:val="28"/>
          <w:szCs w:val="28"/>
        </w:rPr>
      </w:pPr>
      <w:r w:rsidRPr="007830D8">
        <w:rPr>
          <w:color w:val="auto"/>
          <w:sz w:val="28"/>
          <w:szCs w:val="28"/>
        </w:rPr>
        <w:t xml:space="preserve">3.7.5. </w:t>
      </w:r>
      <w:r w:rsidRPr="007830D8">
        <w:rPr>
          <w:color w:val="auto"/>
          <w:spacing w:val="-6"/>
          <w:sz w:val="28"/>
          <w:szCs w:val="28"/>
        </w:rPr>
        <w:t xml:space="preserve">Электронное заявление становится доступным для </w:t>
      </w:r>
      <w:r w:rsidRPr="007830D8">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EC3A7E" w:rsidRPr="007830D8" w:rsidRDefault="00EC3A7E" w:rsidP="000C7A50">
      <w:pPr>
        <w:pStyle w:val="formattext"/>
        <w:spacing w:before="0" w:beforeAutospacing="0" w:after="0" w:afterAutospacing="0"/>
        <w:ind w:firstLine="709"/>
        <w:jc w:val="both"/>
        <w:rPr>
          <w:sz w:val="28"/>
          <w:szCs w:val="28"/>
          <w:lang w:eastAsia="en-US"/>
        </w:rPr>
      </w:pPr>
      <w:r w:rsidRPr="007830D8">
        <w:rPr>
          <w:sz w:val="28"/>
          <w:szCs w:val="28"/>
          <w:lang w:eastAsia="en-US"/>
        </w:rPr>
        <w:t>Ответственный специалист:</w:t>
      </w:r>
    </w:p>
    <w:p w:rsidR="00EC3A7E" w:rsidRPr="007830D8" w:rsidRDefault="00EC3A7E" w:rsidP="000C7A50">
      <w:pPr>
        <w:pStyle w:val="formattext"/>
        <w:spacing w:before="0" w:beforeAutospacing="0" w:after="0" w:afterAutospacing="0"/>
        <w:ind w:firstLine="709"/>
        <w:jc w:val="both"/>
        <w:rPr>
          <w:sz w:val="28"/>
          <w:szCs w:val="28"/>
        </w:rPr>
      </w:pPr>
      <w:r w:rsidRPr="007830D8">
        <w:rPr>
          <w:sz w:val="28"/>
          <w:szCs w:val="28"/>
        </w:rPr>
        <w:t>проверяет наличие электронных заявлений, поступивших с РПГУ, с периодом не реже двух раз в день;</w:t>
      </w:r>
    </w:p>
    <w:p w:rsidR="00EC3A7E" w:rsidRPr="007830D8" w:rsidRDefault="00EC3A7E"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EC3A7E" w:rsidRPr="007830D8" w:rsidRDefault="00EC3A7E" w:rsidP="000C7A50">
      <w:pPr>
        <w:pStyle w:val="formattext"/>
        <w:spacing w:before="0" w:beforeAutospacing="0" w:after="0" w:afterAutospacing="0"/>
        <w:ind w:firstLine="709"/>
        <w:jc w:val="both"/>
        <w:rPr>
          <w:sz w:val="28"/>
          <w:szCs w:val="28"/>
        </w:rPr>
      </w:pPr>
      <w:r w:rsidRPr="007830D8">
        <w:rPr>
          <w:sz w:val="28"/>
          <w:szCs w:val="28"/>
        </w:rPr>
        <w:t>производит действия в соответствии с пунктом 3.2.8 Административного регламента.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документа на бумажном носителе в РГАУ МФЦ.</w:t>
      </w:r>
    </w:p>
    <w:p w:rsidR="00EC3A7E" w:rsidRPr="007830D8" w:rsidRDefault="00EC3A7E" w:rsidP="000C7A50">
      <w:pPr>
        <w:pStyle w:val="formattext"/>
        <w:spacing w:before="0" w:beforeAutospacing="0" w:after="0" w:afterAutospacing="0"/>
        <w:ind w:firstLine="709"/>
        <w:jc w:val="both"/>
        <w:rPr>
          <w:spacing w:val="-6"/>
          <w:sz w:val="28"/>
          <w:szCs w:val="28"/>
        </w:rPr>
      </w:pPr>
      <w:r w:rsidRPr="007830D8">
        <w:rPr>
          <w:sz w:val="28"/>
          <w:szCs w:val="28"/>
          <w:lang w:eastAsia="en-US"/>
        </w:rPr>
        <w:t xml:space="preserve">3.7.7.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3.7.8. Оценка качества предоставления услуги осуществляется в соответствии с </w:t>
      </w:r>
      <w:hyperlink r:id="rId25" w:history="1">
        <w:r w:rsidRPr="007830D8">
          <w:rPr>
            <w:rFonts w:ascii="Times New Roman" w:hAnsi="Times New Roman" w:cs="Times New Roman"/>
            <w:sz w:val="28"/>
            <w:szCs w:val="28"/>
          </w:rPr>
          <w:t>Правилами</w:t>
        </w:r>
      </w:hyperlink>
      <w:r w:rsidRPr="007830D8">
        <w:rPr>
          <w:rFonts w:ascii="Times New Roman" w:hAnsi="Times New Roman" w:cs="Times New Roman"/>
          <w:sz w:val="28"/>
          <w:szCs w:val="28"/>
        </w:rPr>
        <w:t xml:space="preserve"> оценки.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6"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7"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3A7E" w:rsidRPr="007830D8" w:rsidRDefault="00EC3A7E" w:rsidP="000C7A50">
      <w:pPr>
        <w:autoSpaceDE w:val="0"/>
        <w:autoSpaceDN w:val="0"/>
        <w:adjustRightInd w:val="0"/>
        <w:spacing w:after="0" w:line="240" w:lineRule="auto"/>
        <w:jc w:val="both"/>
        <w:rPr>
          <w:rFonts w:ascii="Times New Roman" w:hAnsi="Times New Roman" w:cs="Times New Roman"/>
          <w:sz w:val="28"/>
          <w:szCs w:val="28"/>
        </w:rPr>
      </w:pPr>
    </w:p>
    <w:p w:rsidR="00EC3A7E" w:rsidRPr="007830D8" w:rsidRDefault="00EC3A7E"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C3A7E" w:rsidRPr="007830D8" w:rsidRDefault="00EC3A7E"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3.8. РГАУ МФЦ осуществляет:</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Заявителю результата предоставления муниципальной услуги;</w:t>
      </w:r>
    </w:p>
    <w:p w:rsidR="00EC3A7E" w:rsidRPr="007830D8" w:rsidRDefault="00EC3A7E"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EC3A7E" w:rsidRPr="007830D8" w:rsidRDefault="00EC3A7E"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EC3A7E" w:rsidRPr="007830D8" w:rsidRDefault="00EC3A7E"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C3A7E" w:rsidRPr="007830D8" w:rsidRDefault="00EC3A7E"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C3A7E" w:rsidRPr="007830D8" w:rsidRDefault="00EC3A7E"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EC3A7E" w:rsidRPr="007830D8" w:rsidRDefault="00EC3A7E" w:rsidP="000C7A50">
      <w:pPr>
        <w:pStyle w:val="formattext"/>
        <w:spacing w:before="0" w:beforeAutospacing="0" w:after="0" w:afterAutospacing="0"/>
        <w:ind w:firstLine="709"/>
        <w:jc w:val="both"/>
        <w:rPr>
          <w:sz w:val="28"/>
          <w:szCs w:val="28"/>
        </w:rPr>
      </w:pPr>
      <w:r w:rsidRPr="007830D8">
        <w:rPr>
          <w:sz w:val="28"/>
          <w:szCs w:val="28"/>
        </w:rPr>
        <w:t>По окончании приема документов работник РГАУ МФЦ выдает Заявителю расписку в приеме документов.</w:t>
      </w:r>
    </w:p>
    <w:p w:rsidR="00EC3A7E" w:rsidRPr="007830D8" w:rsidRDefault="00EC3A7E"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cs="Times New Roman"/>
          <w:sz w:val="28"/>
          <w:szCs w:val="28"/>
        </w:rPr>
        <w:t>РГАУ МФЦ</w:t>
      </w:r>
      <w:r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EC3A7E" w:rsidRPr="007830D8" w:rsidRDefault="00EC3A7E" w:rsidP="000C7A50">
      <w:pPr>
        <w:spacing w:after="0" w:line="240" w:lineRule="auto"/>
        <w:ind w:firstLine="709"/>
        <w:rPr>
          <w:rFonts w:ascii="Times New Roman" w:hAnsi="Times New Roman" w:cs="Times New Roman"/>
          <w:sz w:val="28"/>
          <w:szCs w:val="28"/>
        </w:rPr>
      </w:pPr>
    </w:p>
    <w:p w:rsidR="00EC3A7E" w:rsidRPr="007830D8" w:rsidRDefault="00EC3A7E" w:rsidP="000C7A5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lang w:val="en-US"/>
        </w:rPr>
        <w:t>IV</w:t>
      </w:r>
      <w:r w:rsidRPr="007830D8">
        <w:rPr>
          <w:rFonts w:ascii="Times New Roman" w:hAnsi="Times New Roman" w:cs="Times New Roman"/>
          <w:b/>
          <w:bCs/>
          <w:sz w:val="28"/>
          <w:szCs w:val="28"/>
        </w:rPr>
        <w:t>. Формы контроля за исполнением административного регламента</w:t>
      </w:r>
    </w:p>
    <w:p w:rsidR="00EC3A7E" w:rsidRPr="007830D8" w:rsidRDefault="00EC3A7E" w:rsidP="000C7A5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EC3A7E" w:rsidRPr="007830D8" w:rsidRDefault="00EC3A7E"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осуществления текущего контроля за соблюдением</w:t>
      </w:r>
    </w:p>
    <w:p w:rsidR="00EC3A7E" w:rsidRPr="007830D8" w:rsidRDefault="00EC3A7E"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 исполнением ответственными должностными лицами положений</w:t>
      </w:r>
    </w:p>
    <w:p w:rsidR="00EC3A7E" w:rsidRPr="007830D8" w:rsidRDefault="00EC3A7E"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регламента и иных нормативных правовых актов,</w:t>
      </w:r>
    </w:p>
    <w:p w:rsidR="00EC3A7E" w:rsidRPr="007830D8" w:rsidRDefault="00EC3A7E"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устанавливающих требования к предоставлению муниципальной</w:t>
      </w:r>
    </w:p>
    <w:p w:rsidR="00EC3A7E" w:rsidRPr="007830D8" w:rsidRDefault="00EC3A7E"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услуги, а также принятием ими решений</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p>
    <w:p w:rsidR="00EC3A7E" w:rsidRPr="007830D8" w:rsidRDefault="00EC3A7E"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и периодичность осуществления плановых и внеплановых</w:t>
      </w:r>
    </w:p>
    <w:p w:rsidR="00EC3A7E" w:rsidRPr="007830D8" w:rsidRDefault="00EC3A7E"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проверок полноты и качества предоставления муниципальной</w:t>
      </w:r>
    </w:p>
    <w:p w:rsidR="00EC3A7E" w:rsidRPr="007830D8" w:rsidRDefault="00EC3A7E"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услуги, в том числе порядок и формы контроля за полнотой</w:t>
      </w:r>
    </w:p>
    <w:p w:rsidR="00EC3A7E" w:rsidRPr="007830D8" w:rsidRDefault="00EC3A7E"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 качеством предоставления муниципальной услуги</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положений Административного регламента;</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p>
    <w:p w:rsidR="00EC3A7E" w:rsidRPr="007830D8" w:rsidRDefault="00EC3A7E"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Ответственность должностных лиц за решения и действия</w:t>
      </w:r>
    </w:p>
    <w:p w:rsidR="00EC3A7E" w:rsidRPr="007830D8" w:rsidRDefault="00EC3A7E"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(бездействие), принимаемые (осуществляемые) ими в ходе</w:t>
      </w:r>
    </w:p>
    <w:p w:rsidR="00EC3A7E" w:rsidRPr="007830D8" w:rsidRDefault="00EC3A7E"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предоставления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b/>
          <w:bCs/>
          <w:sz w:val="28"/>
          <w:szCs w:val="28"/>
        </w:rPr>
      </w:pPr>
    </w:p>
    <w:p w:rsidR="00EC3A7E" w:rsidRPr="007830D8" w:rsidRDefault="00EC3A7E"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Требования к порядку и формам контроля за предоставлением</w:t>
      </w:r>
    </w:p>
    <w:p w:rsidR="00EC3A7E" w:rsidRPr="007830D8" w:rsidRDefault="00EC3A7E"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муниципальной услуги, в том числе со стороны граждан,</w:t>
      </w:r>
    </w:p>
    <w:p w:rsidR="00EC3A7E" w:rsidRPr="007830D8" w:rsidRDefault="00EC3A7E"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их объединений и организаций</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0C7A50">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7830D8">
        <w:rPr>
          <w:rFonts w:ascii="Times New Roman" w:hAnsi="Times New Roman" w:cs="Times New Roman"/>
          <w:b/>
          <w:bCs/>
          <w:sz w:val="28"/>
          <w:szCs w:val="28"/>
          <w:lang w:val="en-US"/>
        </w:rPr>
        <w:t>V</w:t>
      </w:r>
      <w:r w:rsidRPr="007830D8">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C3A7E" w:rsidRPr="007830D8" w:rsidRDefault="00EC3A7E"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EC3A7E" w:rsidRPr="007830D8" w:rsidRDefault="00EC3A7E"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7830D8">
          <w:rPr>
            <w:rFonts w:ascii="Times New Roman" w:hAnsi="Times New Roman" w:cs="Times New Roman"/>
            <w:sz w:val="28"/>
            <w:szCs w:val="28"/>
          </w:rPr>
          <w:t>частью 1.1 статьи 16</w:t>
        </w:r>
      </w:hyperlink>
      <w:r w:rsidRPr="007830D8">
        <w:rPr>
          <w:rFonts w:ascii="Times New Roman" w:hAnsi="Times New Roman" w:cs="Times New Roman"/>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C3A7E" w:rsidRPr="007830D8" w:rsidRDefault="00EC3A7E"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Предмет жалобы</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9" w:history="1">
        <w:r w:rsidRPr="007830D8">
          <w:rPr>
            <w:rStyle w:val="Hyperlink"/>
            <w:rFonts w:ascii="Times New Roman" w:hAnsi="Times New Roman" w:cs="Times New Roman"/>
            <w:sz w:val="28"/>
            <w:szCs w:val="28"/>
            <w:u w:val="none"/>
          </w:rPr>
          <w:t>статьями 11.1</w:t>
        </w:r>
      </w:hyperlink>
      <w:r w:rsidRPr="007830D8">
        <w:rPr>
          <w:rFonts w:ascii="Times New Roman" w:hAnsi="Times New Roman" w:cs="Times New Roman"/>
          <w:sz w:val="28"/>
          <w:szCs w:val="28"/>
        </w:rPr>
        <w:t xml:space="preserve"> и </w:t>
      </w:r>
      <w:hyperlink r:id="rId30" w:history="1">
        <w:r w:rsidRPr="007830D8">
          <w:rPr>
            <w:rStyle w:val="Hyperlink"/>
            <w:rFonts w:ascii="Times New Roman" w:hAnsi="Times New Roman" w:cs="Times New Roman"/>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EC3A7E" w:rsidRPr="007830D8" w:rsidRDefault="00EC3A7E"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EC3A7E" w:rsidRPr="007830D8" w:rsidRDefault="00EC3A7E" w:rsidP="000C7A50">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Органы местного самоуправления, организации и </w:t>
      </w:r>
      <w:r w:rsidRPr="007830D8">
        <w:rPr>
          <w:rFonts w:ascii="Times New Roman" w:hAnsi="Times New Roman" w:cs="Times New Roman"/>
          <w:b/>
          <w:bCs/>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cs="Times New Roman"/>
          <w:sz w:val="28"/>
          <w:szCs w:val="28"/>
        </w:rPr>
        <w:t>РГАУ МФЦ</w:t>
      </w:r>
      <w:r w:rsidRPr="007830D8">
        <w:rPr>
          <w:rFonts w:ascii="Times New Roman" w:hAnsi="Times New Roman" w:cs="Times New Roman"/>
          <w:sz w:val="28"/>
          <w:szCs w:val="28"/>
        </w:rPr>
        <w:t>.</w:t>
      </w:r>
    </w:p>
    <w:p w:rsidR="00EC3A7E" w:rsidRPr="007830D8" w:rsidRDefault="00EC3A7E"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подачи и рассмотрения жалобы</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C3A7E" w:rsidRPr="00510366" w:rsidRDefault="00EC3A7E"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3A7E" w:rsidRPr="00510366" w:rsidRDefault="00EC3A7E"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5"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EC3A7E" w:rsidRPr="00510366" w:rsidRDefault="00EC3A7E"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3A7E" w:rsidRPr="00510366" w:rsidRDefault="00EC3A7E"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5.5.2. Многофункциональным центром или привлекаемой организацией. </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поступлении жалобы на решения и (или) действия (бездействия) Администрации (Уполномоченного органа), его должностного лица, муниципального служащего РГАУ МФЦ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5.6. В электронном виде жалоба может быть подана Заявителем посредством:</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Администрации  </w:t>
      </w:r>
      <w:r w:rsidRPr="00E97F7C">
        <w:rPr>
          <w:rFonts w:ascii="Times New Roman" w:hAnsi="Times New Roman" w:cs="Times New Roman"/>
          <w:sz w:val="28"/>
          <w:szCs w:val="28"/>
        </w:rPr>
        <w:t xml:space="preserve"> сельского по</w:t>
      </w:r>
      <w:r>
        <w:rPr>
          <w:rFonts w:ascii="Times New Roman" w:hAnsi="Times New Roman" w:cs="Times New Roman"/>
          <w:sz w:val="28"/>
          <w:szCs w:val="28"/>
        </w:rPr>
        <w:t>селения  Антинганский</w:t>
      </w:r>
      <w:r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Pr="007830D8">
        <w:rPr>
          <w:rFonts w:ascii="Times New Roman" w:hAnsi="Times New Roman" w:cs="Times New Roman"/>
          <w:sz w:val="28"/>
          <w:szCs w:val="28"/>
        </w:rPr>
        <w:t xml:space="preserve"> в сети Интернет;</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Pr="007830D8">
          <w:rPr>
            <w:rStyle w:val="Hyperlink"/>
            <w:rFonts w:ascii="Times New Roman" w:hAnsi="Times New Roman" w:cs="Times New Roman"/>
            <w:sz w:val="28"/>
            <w:szCs w:val="28"/>
            <w:u w:val="none"/>
          </w:rPr>
          <w:t>https://do.gosuslugi.ru/</w:t>
        </w:r>
      </w:hyperlink>
      <w:r w:rsidRPr="007830D8">
        <w:rPr>
          <w:rFonts w:ascii="Times New Roman" w:hAnsi="Times New Roman" w:cs="Times New Roman"/>
          <w:sz w:val="28"/>
          <w:szCs w:val="28"/>
        </w:rPr>
        <w:t>).</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sidRPr="007830D8">
          <w:rPr>
            <w:rStyle w:val="Hyperlink"/>
            <w:rFonts w:ascii="Times New Roman" w:hAnsi="Times New Roman" w:cs="Times New Roman"/>
            <w:sz w:val="28"/>
            <w:szCs w:val="28"/>
            <w:u w:val="none"/>
          </w:rPr>
          <w:t>пункте 5.4</w:t>
        </w:r>
      </w:hyperlink>
      <w:r w:rsidRPr="007830D8">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C3A7E" w:rsidRPr="007830D8" w:rsidRDefault="00EC3A7E" w:rsidP="000C7A50">
      <w:pPr>
        <w:autoSpaceDE w:val="0"/>
        <w:autoSpaceDN w:val="0"/>
        <w:adjustRightInd w:val="0"/>
        <w:spacing w:after="0" w:line="240" w:lineRule="auto"/>
        <w:ind w:firstLine="142"/>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Сроки рассмотрения жалобы</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0C7A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p>
    <w:p w:rsidR="00EC3A7E" w:rsidRPr="007830D8" w:rsidRDefault="00EC3A7E"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Результат рассмотрения жалобы</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удовлетворении жалобы отказывается.</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C3A7E" w:rsidRPr="007830D8" w:rsidRDefault="00EC3A7E" w:rsidP="000C7A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информирования заявителя о результатах рассмотрения жалобы</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38" w:anchor="Par60" w:history="1">
        <w:r w:rsidRPr="007830D8">
          <w:rPr>
            <w:rStyle w:val="Hyperlink"/>
            <w:rFonts w:ascii="Times New Roman" w:hAnsi="Times New Roman" w:cs="Times New Roman"/>
            <w:sz w:val="28"/>
            <w:szCs w:val="28"/>
            <w:u w:val="none"/>
          </w:rPr>
          <w:t>пункте 5.9</w:t>
        </w:r>
      </w:hyperlink>
      <w:r w:rsidRPr="007830D8">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EC3A7E" w:rsidRPr="007830D8" w:rsidRDefault="00EC3A7E" w:rsidP="000C7A50">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3A7E" w:rsidRPr="007830D8" w:rsidRDefault="00EC3A7E" w:rsidP="000C7A50">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9" w:anchor="Par21" w:history="1">
        <w:r w:rsidRPr="007830D8">
          <w:rPr>
            <w:rStyle w:val="Hyperlink"/>
            <w:rFonts w:ascii="Times New Roman" w:hAnsi="Times New Roman" w:cs="Times New Roman"/>
            <w:sz w:val="28"/>
            <w:szCs w:val="28"/>
            <w:u w:val="none"/>
          </w:rPr>
          <w:t>пунктом 5.3</w:t>
        </w:r>
      </w:hyperlink>
      <w:r w:rsidRPr="007830D8">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7830D8">
          <w:rPr>
            <w:rStyle w:val="Hyperlink"/>
            <w:rFonts w:ascii="Times New Roman" w:hAnsi="Times New Roman" w:cs="Times New Roman"/>
            <w:sz w:val="28"/>
            <w:szCs w:val="28"/>
            <w:u w:val="none"/>
          </w:rPr>
          <w:t>законом</w:t>
        </w:r>
      </w:hyperlink>
      <w:r w:rsidRPr="007830D8">
        <w:rPr>
          <w:rFonts w:ascii="Times New Roman" w:hAnsi="Times New Roman" w:cs="Times New Roman"/>
          <w:sz w:val="28"/>
          <w:szCs w:val="28"/>
        </w:rPr>
        <w:t xml:space="preserve"> № 59-ФЗ.</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C3A7E" w:rsidRPr="007830D8" w:rsidRDefault="00EC3A7E" w:rsidP="000C7A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обжалования решения по жалобе</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C3A7E" w:rsidRPr="007830D8" w:rsidRDefault="00EC3A7E"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7830D8">
          <w:rPr>
            <w:rStyle w:val="Hyperlink"/>
            <w:rFonts w:ascii="Times New Roman" w:hAnsi="Times New Roman" w:cs="Times New Roman"/>
            <w:sz w:val="28"/>
            <w:szCs w:val="28"/>
            <w:u w:val="none"/>
          </w:rPr>
          <w:t>пункте 5.18</w:t>
        </w:r>
      </w:hyperlink>
      <w:r w:rsidRPr="007830D8">
        <w:rPr>
          <w:rFonts w:ascii="Times New Roman" w:hAnsi="Times New Roman" w:cs="Times New Roman"/>
          <w:sz w:val="28"/>
          <w:szCs w:val="28"/>
        </w:rPr>
        <w:t xml:space="preserve"> Административного регламента.</w:t>
      </w:r>
    </w:p>
    <w:p w:rsidR="00EC3A7E" w:rsidRPr="007830D8" w:rsidRDefault="00EC3A7E"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C3A7E" w:rsidRPr="007830D8" w:rsidRDefault="00EC3A7E" w:rsidP="000C7A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Способы информирования Заявителей о порядке подачи и рассмотрения жалобы</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оснащение мест приема жалоб;</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EC3A7E" w:rsidRPr="007830D8" w:rsidRDefault="00EC3A7E"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EC3A7E" w:rsidRPr="007830D8" w:rsidRDefault="00EC3A7E"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Приложение № 1</w:t>
      </w: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к Административному регламенту</w:t>
      </w: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 xml:space="preserve">по предоставлению </w:t>
      </w: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муниципальной услуги</w:t>
      </w:r>
    </w:p>
    <w:p w:rsidR="00EC3A7E" w:rsidRPr="007830D8" w:rsidRDefault="00EC3A7E" w:rsidP="00E90B89">
      <w:pPr>
        <w:widowControl w:val="0"/>
        <w:tabs>
          <w:tab w:val="left" w:pos="5529"/>
        </w:tabs>
        <w:spacing w:after="0" w:line="240" w:lineRule="auto"/>
        <w:ind w:left="4820"/>
        <w:jc w:val="both"/>
        <w:rPr>
          <w:rFonts w:ascii="Times New Roman" w:hAnsi="Times New Roman" w:cs="Times New Roman"/>
          <w:sz w:val="28"/>
          <w:szCs w:val="28"/>
          <w:lang w:eastAsia="ru-RU"/>
        </w:rPr>
      </w:pPr>
      <w:r w:rsidRPr="007830D8">
        <w:rPr>
          <w:rFonts w:ascii="Times New Roman" w:hAnsi="Times New Roman" w:cs="Times New Roman"/>
          <w:b/>
          <w:bCs/>
          <w:sz w:val="28"/>
          <w:szCs w:val="28"/>
        </w:rPr>
        <w:t xml:space="preserve">«Предоставление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p>
    <w:p w:rsidR="00EC3A7E" w:rsidRPr="007830D8" w:rsidRDefault="00EC3A7E" w:rsidP="00E90B89">
      <w:pPr>
        <w:spacing w:after="0" w:line="240" w:lineRule="auto"/>
        <w:rPr>
          <w:rFonts w:ascii="Times New Roman" w:hAnsi="Times New Roman" w:cs="Times New Roman"/>
          <w:sz w:val="24"/>
          <w:szCs w:val="24"/>
          <w:lang w:eastAsia="ru-RU"/>
        </w:rPr>
      </w:pPr>
    </w:p>
    <w:p w:rsidR="00EC3A7E" w:rsidRPr="007830D8" w:rsidRDefault="00EC3A7E"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p>
    <w:p w:rsidR="00EC3A7E" w:rsidRPr="007830D8" w:rsidRDefault="00EC3A7E"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rsidR="00EC3A7E" w:rsidRPr="007830D8" w:rsidRDefault="00EC3A7E" w:rsidP="001F0757">
      <w:pPr>
        <w:widowControl w:val="0"/>
        <w:autoSpaceDE w:val="0"/>
        <w:autoSpaceDN w:val="0"/>
        <w:adjustRightInd w:val="0"/>
        <w:spacing w:after="0" w:line="240" w:lineRule="auto"/>
        <w:ind w:left="5387"/>
        <w:rPr>
          <w:rFonts w:ascii="Times New Roman" w:hAnsi="Times New Roman" w:cs="Times New Roman"/>
          <w:sz w:val="18"/>
          <w:szCs w:val="18"/>
        </w:rPr>
      </w:pPr>
      <w:r w:rsidRPr="007830D8">
        <w:rPr>
          <w:rFonts w:ascii="Times New Roman" w:hAnsi="Times New Roman" w:cs="Times New Roman"/>
          <w:sz w:val="18"/>
          <w:szCs w:val="18"/>
        </w:rPr>
        <w:t xml:space="preserve"> (наименование муниципального образования или уполномоченного органа) </w:t>
      </w:r>
    </w:p>
    <w:p w:rsidR="00EC3A7E" w:rsidRPr="007830D8" w:rsidRDefault="00EC3A7E"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EC3A7E" w:rsidRPr="007830D8" w:rsidRDefault="00EC3A7E" w:rsidP="00E90B89">
      <w:pPr>
        <w:pStyle w:val="Heading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(для юридических лиц - наименование, государственный регистрационный номер записи о государственной</w:t>
      </w:r>
    </w:p>
    <w:p w:rsidR="00EC3A7E" w:rsidRPr="007830D8" w:rsidRDefault="00EC3A7E" w:rsidP="00E90B89">
      <w:pPr>
        <w:pStyle w:val="Heading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регистрации юридического лица</w:t>
      </w:r>
    </w:p>
    <w:p w:rsidR="00EC3A7E" w:rsidRPr="007830D8" w:rsidRDefault="00EC3A7E" w:rsidP="00E90B89">
      <w:pPr>
        <w:pStyle w:val="Heading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в едином государственном реестре</w:t>
      </w:r>
    </w:p>
    <w:p w:rsidR="00EC3A7E" w:rsidRPr="007830D8" w:rsidRDefault="00EC3A7E" w:rsidP="00541BC4">
      <w:pPr>
        <w:pStyle w:val="Heading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юридических лиц и идентификационный                                             номер налогоплательщика;</w:t>
      </w:r>
    </w:p>
    <w:p w:rsidR="00EC3A7E" w:rsidRPr="007830D8" w:rsidRDefault="00EC3A7E" w:rsidP="00E90B89">
      <w:pPr>
        <w:pStyle w:val="Heading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для физических лиц - фамилия, имя и (при наличии)</w:t>
      </w:r>
    </w:p>
    <w:p w:rsidR="00EC3A7E" w:rsidRPr="007830D8" w:rsidRDefault="00EC3A7E" w:rsidP="00E90B89">
      <w:pPr>
        <w:pStyle w:val="Heading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отчество, реквизиты документа,</w:t>
      </w:r>
    </w:p>
    <w:p w:rsidR="00EC3A7E" w:rsidRPr="007830D8" w:rsidRDefault="00EC3A7E" w:rsidP="00E90B89">
      <w:pPr>
        <w:pStyle w:val="Heading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удостоверяющего личность заявителя(для гражданина)</w:t>
      </w:r>
    </w:p>
    <w:p w:rsidR="00EC3A7E" w:rsidRPr="007830D8" w:rsidRDefault="00EC3A7E" w:rsidP="00E90B89">
      <w:pPr>
        <w:pStyle w:val="Heading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p>
    <w:p w:rsidR="00EC3A7E" w:rsidRPr="007830D8" w:rsidRDefault="00EC3A7E" w:rsidP="00E90B89">
      <w:pPr>
        <w:pStyle w:val="Heading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Адрес заявителя:  _______________________________________</w:t>
      </w:r>
    </w:p>
    <w:p w:rsidR="00EC3A7E" w:rsidRPr="007830D8" w:rsidRDefault="00EC3A7E" w:rsidP="00E90B89">
      <w:pPr>
        <w:pStyle w:val="Heading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(местонахождение юридического лица;</w:t>
      </w:r>
    </w:p>
    <w:p w:rsidR="00EC3A7E" w:rsidRPr="007830D8" w:rsidRDefault="00EC3A7E" w:rsidP="00E90B89">
      <w:pPr>
        <w:pStyle w:val="Heading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место регистрации физического лица)</w:t>
      </w:r>
    </w:p>
    <w:p w:rsidR="00EC3A7E" w:rsidRPr="007830D8" w:rsidRDefault="00EC3A7E" w:rsidP="00E90B89">
      <w:pPr>
        <w:pStyle w:val="Heading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Почтовый адрес и (или) адрес электронной</w:t>
      </w:r>
    </w:p>
    <w:p w:rsidR="00EC3A7E" w:rsidRPr="007830D8" w:rsidRDefault="00EC3A7E" w:rsidP="00E90B89">
      <w:pPr>
        <w:pStyle w:val="Heading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почты для связи с заявителем: _______________________________________</w:t>
      </w:r>
    </w:p>
    <w:p w:rsidR="00EC3A7E" w:rsidRPr="007830D8" w:rsidRDefault="00EC3A7E" w:rsidP="006E683F">
      <w:pPr>
        <w:autoSpaceDE w:val="0"/>
        <w:autoSpaceDN w:val="0"/>
        <w:adjustRightInd w:val="0"/>
        <w:spacing w:after="0" w:line="240" w:lineRule="auto"/>
        <w:ind w:left="5387"/>
        <w:outlineLvl w:val="0"/>
        <w:rPr>
          <w:rFonts w:ascii="Times New Roman" w:hAnsi="Times New Roman" w:cs="Times New Roman"/>
          <w:sz w:val="18"/>
          <w:szCs w:val="18"/>
          <w:lang w:eastAsia="ru-RU"/>
        </w:rPr>
      </w:pPr>
      <w:r w:rsidRPr="007830D8" w:rsidDel="006E683F">
        <w:rPr>
          <w:rFonts w:ascii="Times New Roman" w:hAnsi="Times New Roman" w:cs="Times New Roman"/>
          <w:sz w:val="24"/>
          <w:szCs w:val="24"/>
        </w:rPr>
        <w:t xml:space="preserve"> </w:t>
      </w:r>
    </w:p>
    <w:p w:rsidR="00EC3A7E" w:rsidRPr="007830D8" w:rsidRDefault="00EC3A7E" w:rsidP="001F0757">
      <w:pPr>
        <w:spacing w:after="0" w:line="240" w:lineRule="auto"/>
        <w:jc w:val="center"/>
        <w:rPr>
          <w:rFonts w:ascii="Times New Roman" w:hAnsi="Times New Roman" w:cs="Times New Roman"/>
          <w:sz w:val="28"/>
          <w:szCs w:val="28"/>
          <w:lang w:eastAsia="ru-RU"/>
        </w:rPr>
      </w:pPr>
      <w:r w:rsidRPr="007830D8">
        <w:rPr>
          <w:rFonts w:ascii="Times New Roman" w:hAnsi="Times New Roman" w:cs="Times New Roman"/>
          <w:sz w:val="28"/>
          <w:szCs w:val="28"/>
          <w:lang w:eastAsia="ru-RU"/>
        </w:rPr>
        <w:t>Заявление</w:t>
      </w:r>
    </w:p>
    <w:p w:rsidR="00EC3A7E" w:rsidRPr="007830D8" w:rsidRDefault="00EC3A7E" w:rsidP="001F0757">
      <w:pPr>
        <w:spacing w:after="0" w:line="240" w:lineRule="auto"/>
        <w:jc w:val="center"/>
        <w:rPr>
          <w:rFonts w:ascii="Times New Roman" w:hAnsi="Times New Roman" w:cs="Times New Roman"/>
          <w:sz w:val="28"/>
          <w:szCs w:val="28"/>
          <w:lang w:eastAsia="ru-RU"/>
        </w:rPr>
      </w:pPr>
      <w:r w:rsidRPr="007830D8">
        <w:rPr>
          <w:rFonts w:ascii="Times New Roman" w:hAnsi="Times New Roman" w:cs="Times New Roman"/>
          <w:sz w:val="28"/>
          <w:szCs w:val="28"/>
          <w:lang w:eastAsia="ru-RU"/>
        </w:rPr>
        <w:t>о предоставлении земельного участка в безвозмездное пользование</w:t>
      </w:r>
    </w:p>
    <w:p w:rsidR="00EC3A7E" w:rsidRPr="007830D8" w:rsidRDefault="00EC3A7E" w:rsidP="00E90B89">
      <w:pPr>
        <w:pStyle w:val="NoSpacing"/>
        <w:jc w:val="both"/>
        <w:rPr>
          <w:rFonts w:ascii="Times New Roman" w:hAnsi="Times New Roman" w:cs="Times New Roman"/>
          <w:lang w:eastAsia="ru-RU"/>
        </w:rPr>
      </w:pPr>
    </w:p>
    <w:p w:rsidR="00EC3A7E" w:rsidRPr="007830D8" w:rsidRDefault="00EC3A7E" w:rsidP="00E90B89">
      <w:pPr>
        <w:pStyle w:val="NoSpacing"/>
        <w:jc w:val="both"/>
        <w:rPr>
          <w:rFonts w:ascii="Times New Roman" w:hAnsi="Times New Roman" w:cs="Times New Roman"/>
          <w:sz w:val="28"/>
          <w:szCs w:val="28"/>
        </w:rPr>
      </w:pPr>
      <w:r w:rsidRPr="007830D8">
        <w:rPr>
          <w:rFonts w:ascii="Times New Roman" w:hAnsi="Times New Roman" w:cs="Times New Roman"/>
        </w:rPr>
        <w:t xml:space="preserve">         </w:t>
      </w:r>
      <w:r w:rsidRPr="007830D8">
        <w:rPr>
          <w:rFonts w:ascii="Times New Roman" w:hAnsi="Times New Roman" w:cs="Times New Roman"/>
          <w:sz w:val="28"/>
          <w:szCs w:val="28"/>
        </w:rPr>
        <w:t xml:space="preserve">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42" w:history="1">
        <w:r w:rsidRPr="007830D8">
          <w:rPr>
            <w:rFonts w:ascii="Times New Roman" w:hAnsi="Times New Roman" w:cs="Times New Roman"/>
            <w:sz w:val="28"/>
            <w:szCs w:val="28"/>
          </w:rPr>
          <w:t>кодекса</w:t>
        </w:r>
      </w:hyperlink>
      <w:r w:rsidRPr="007830D8">
        <w:rPr>
          <w:rFonts w:ascii="Times New Roman" w:hAnsi="Times New Roman" w:cs="Times New Roman"/>
          <w:sz w:val="28"/>
          <w:szCs w:val="28"/>
        </w:rPr>
        <w:t xml:space="preserve"> Российской Федерации для целей ________________________________________.</w:t>
      </w:r>
    </w:p>
    <w:p w:rsidR="00EC3A7E" w:rsidRPr="007830D8" w:rsidRDefault="00EC3A7E" w:rsidP="00E90B89">
      <w:pPr>
        <w:pStyle w:val="NoSpacing"/>
        <w:jc w:val="both"/>
        <w:rPr>
          <w:rFonts w:ascii="Times New Roman" w:hAnsi="Times New Roman" w:cs="Times New Roman"/>
          <w:sz w:val="28"/>
          <w:szCs w:val="28"/>
        </w:rPr>
      </w:pPr>
      <w:r w:rsidRPr="007830D8">
        <w:rPr>
          <w:rFonts w:ascii="Times New Roman" w:hAnsi="Times New Roman" w:cs="Times New Roman"/>
          <w:sz w:val="28"/>
          <w:szCs w:val="28"/>
        </w:rPr>
        <w:t xml:space="preserve">      Дополнительные сведения:</w:t>
      </w:r>
    </w:p>
    <w:p w:rsidR="00EC3A7E" w:rsidRPr="007830D8" w:rsidRDefault="00EC3A7E" w:rsidP="00E90B89">
      <w:pPr>
        <w:pStyle w:val="NoSpacing"/>
        <w:jc w:val="both"/>
        <w:rPr>
          <w:rFonts w:ascii="Times New Roman" w:hAnsi="Times New Roman" w:cs="Times New Roman"/>
          <w:sz w:val="28"/>
          <w:szCs w:val="28"/>
        </w:rPr>
      </w:pPr>
      <w:r w:rsidRPr="007830D8">
        <w:rPr>
          <w:rFonts w:ascii="Times New Roman" w:hAnsi="Times New Roman" w:cs="Times New Roman"/>
          <w:sz w:val="28"/>
          <w:szCs w:val="28"/>
        </w:rPr>
        <w:t xml:space="preserve">      Решением __________________________ от _________ N _____ предоставление данного участка было предварительно согласовано.</w:t>
      </w:r>
    </w:p>
    <w:p w:rsidR="00EC3A7E" w:rsidRPr="007830D8" w:rsidRDefault="00EC3A7E" w:rsidP="00E90B89">
      <w:pPr>
        <w:pStyle w:val="NoSpacing"/>
        <w:jc w:val="both"/>
        <w:rPr>
          <w:rFonts w:ascii="Times New Roman" w:hAnsi="Times New Roman" w:cs="Times New Roman"/>
          <w:sz w:val="28"/>
          <w:szCs w:val="28"/>
        </w:rPr>
      </w:pPr>
      <w:r w:rsidRPr="007830D8">
        <w:rPr>
          <w:rFonts w:ascii="Times New Roman" w:hAnsi="Times New Roman" w:cs="Times New Roman"/>
          <w:sz w:val="28"/>
          <w:szCs w:val="28"/>
        </w:rPr>
        <w:t xml:space="preserve">     Предоставление   указанного  земельного  участка  предусмотрено  взамен</w:t>
      </w:r>
    </w:p>
    <w:p w:rsidR="00EC3A7E" w:rsidRPr="007830D8" w:rsidRDefault="00EC3A7E" w:rsidP="00E90B89">
      <w:pPr>
        <w:pStyle w:val="NoSpacing"/>
        <w:jc w:val="both"/>
        <w:rPr>
          <w:rFonts w:ascii="Times New Roman" w:hAnsi="Times New Roman" w:cs="Times New Roman"/>
          <w:sz w:val="28"/>
          <w:szCs w:val="28"/>
        </w:rPr>
      </w:pPr>
      <w:r w:rsidRPr="007830D8">
        <w:rPr>
          <w:rFonts w:ascii="Times New Roman" w:hAnsi="Times New Roman" w:cs="Times New Roman"/>
          <w:sz w:val="28"/>
          <w:szCs w:val="28"/>
        </w:rPr>
        <w:t>земельного  участка,  изымаемого для государственных или муниципальных нужд на основании решения об изъятии от ______ N _____, принятого ______ ________________________________________________________.</w:t>
      </w:r>
    </w:p>
    <w:p w:rsidR="00EC3A7E" w:rsidRPr="007830D8" w:rsidRDefault="00EC3A7E" w:rsidP="00E90B89">
      <w:pPr>
        <w:pStyle w:val="NoSpacing"/>
        <w:jc w:val="both"/>
        <w:rPr>
          <w:rFonts w:ascii="Times New Roman" w:hAnsi="Times New Roman" w:cs="Times New Roman"/>
          <w:sz w:val="28"/>
          <w:szCs w:val="28"/>
        </w:rPr>
      </w:pPr>
      <w:r w:rsidRPr="007830D8">
        <w:rPr>
          <w:rFonts w:ascii="Times New Roman" w:hAnsi="Times New Roman" w:cs="Times New Roman"/>
          <w:sz w:val="28"/>
          <w:szCs w:val="28"/>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w:t>
      </w:r>
    </w:p>
    <w:p w:rsidR="00EC3A7E" w:rsidRPr="007830D8" w:rsidRDefault="00EC3A7E" w:rsidP="00E90B89">
      <w:pPr>
        <w:pStyle w:val="NoSpacing"/>
        <w:jc w:val="both"/>
        <w:rPr>
          <w:rFonts w:ascii="Times New Roman" w:hAnsi="Times New Roman" w:cs="Times New Roman"/>
          <w:sz w:val="28"/>
          <w:szCs w:val="28"/>
        </w:rPr>
      </w:pPr>
    </w:p>
    <w:p w:rsidR="00EC3A7E" w:rsidRDefault="00EC3A7E" w:rsidP="00E90B89">
      <w:pPr>
        <w:pStyle w:val="NoSpacing"/>
        <w:jc w:val="both"/>
        <w:rPr>
          <w:rFonts w:ascii="Times New Roman" w:hAnsi="Times New Roman" w:cs="Times New Roman"/>
          <w:sz w:val="28"/>
          <w:szCs w:val="28"/>
        </w:rPr>
      </w:pPr>
      <w:r w:rsidRPr="007830D8">
        <w:rPr>
          <w:rFonts w:ascii="Times New Roman" w:hAnsi="Times New Roman" w:cs="Times New Roman"/>
          <w:sz w:val="28"/>
          <w:szCs w:val="28"/>
        </w:rPr>
        <w:t>Приложение: ___________</w:t>
      </w:r>
    </w:p>
    <w:p w:rsidR="00EC3A7E" w:rsidRDefault="00EC3A7E" w:rsidP="00E90B89">
      <w:pPr>
        <w:pStyle w:val="NoSpacing"/>
        <w:jc w:val="both"/>
        <w:rPr>
          <w:rFonts w:ascii="Times New Roman" w:hAnsi="Times New Roman" w:cs="Times New Roman"/>
          <w:sz w:val="28"/>
          <w:szCs w:val="28"/>
        </w:rPr>
      </w:pPr>
    </w:p>
    <w:p w:rsidR="00EC3A7E" w:rsidRDefault="00EC3A7E" w:rsidP="00E90B89">
      <w:pPr>
        <w:pStyle w:val="NoSpacing"/>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полномочия представителя: </w:t>
      </w:r>
    </w:p>
    <w:p w:rsidR="00EC3A7E" w:rsidRPr="007830D8" w:rsidRDefault="00EC3A7E" w:rsidP="00E90B89">
      <w:pPr>
        <w:pStyle w:val="No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C3A7E" w:rsidRDefault="00EC3A7E" w:rsidP="00E90B89">
      <w:pPr>
        <w:pStyle w:val="NoSpacing"/>
        <w:jc w:val="both"/>
        <w:rPr>
          <w:rFonts w:ascii="Times New Roman" w:hAnsi="Times New Roman" w:cs="Times New Roman"/>
          <w:sz w:val="28"/>
          <w:szCs w:val="28"/>
        </w:rPr>
      </w:pPr>
      <w:r>
        <w:rPr>
          <w:rFonts w:ascii="Times New Roman" w:hAnsi="Times New Roman" w:cs="Times New Roman"/>
          <w:sz w:val="28"/>
          <w:szCs w:val="28"/>
        </w:rPr>
        <w:t>(доверенность, выписки из уставов, приказ о назначении и д.р., дата выдачи)</w:t>
      </w:r>
    </w:p>
    <w:p w:rsidR="00EC3A7E" w:rsidRPr="007830D8" w:rsidRDefault="00EC3A7E" w:rsidP="00E90B89">
      <w:pPr>
        <w:pStyle w:val="NoSpacing"/>
        <w:jc w:val="both"/>
        <w:rPr>
          <w:rFonts w:ascii="Times New Roman" w:hAnsi="Times New Roman" w:cs="Times New Roman"/>
          <w:sz w:val="28"/>
          <w:szCs w:val="28"/>
        </w:rPr>
      </w:pPr>
    </w:p>
    <w:p w:rsidR="00EC3A7E" w:rsidRPr="007830D8" w:rsidRDefault="00EC3A7E" w:rsidP="00E90B89">
      <w:pPr>
        <w:pStyle w:val="NoSpacing"/>
        <w:jc w:val="both"/>
        <w:rPr>
          <w:rFonts w:ascii="Times New Roman" w:hAnsi="Times New Roman" w:cs="Times New Roman"/>
          <w:sz w:val="28"/>
          <w:szCs w:val="28"/>
        </w:rPr>
      </w:pPr>
      <w:r w:rsidRPr="007830D8">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w:t>
      </w:r>
      <w:r w:rsidRPr="007830D8">
        <w:rPr>
          <w:rFonts w:ascii="Times New Roman" w:hAnsi="Times New Roman" w:cs="Times New Roman"/>
          <w:sz w:val="28"/>
          <w:szCs w:val="28"/>
        </w:rPr>
        <w:t xml:space="preserve">   _____________</w:t>
      </w:r>
    </w:p>
    <w:p w:rsidR="00EC3A7E" w:rsidRPr="007830D8" w:rsidRDefault="00EC3A7E" w:rsidP="00E90B89">
      <w:pPr>
        <w:pStyle w:val="NoSpacing"/>
        <w:jc w:val="both"/>
        <w:rPr>
          <w:rFonts w:ascii="Times New Roman" w:hAnsi="Times New Roman" w:cs="Times New Roman"/>
          <w:sz w:val="28"/>
          <w:szCs w:val="28"/>
        </w:rPr>
      </w:pPr>
      <w:r w:rsidRPr="007830D8">
        <w:rPr>
          <w:rFonts w:ascii="Times New Roman" w:hAnsi="Times New Roman" w:cs="Times New Roman"/>
          <w:sz w:val="28"/>
          <w:szCs w:val="28"/>
        </w:rPr>
        <w:t xml:space="preserve">              (Ф.И.О., должность представителя                                 (подпись)</w:t>
      </w:r>
    </w:p>
    <w:p w:rsidR="00EC3A7E" w:rsidRPr="007830D8" w:rsidRDefault="00EC3A7E" w:rsidP="00E90B89">
      <w:pPr>
        <w:pStyle w:val="NoSpacing"/>
        <w:jc w:val="both"/>
        <w:rPr>
          <w:rFonts w:ascii="Times New Roman" w:hAnsi="Times New Roman" w:cs="Times New Roman"/>
          <w:sz w:val="28"/>
          <w:szCs w:val="28"/>
        </w:rPr>
      </w:pPr>
      <w:r w:rsidRPr="007830D8">
        <w:rPr>
          <w:rFonts w:ascii="Times New Roman" w:hAnsi="Times New Roman" w:cs="Times New Roman"/>
          <w:sz w:val="28"/>
          <w:szCs w:val="28"/>
        </w:rPr>
        <w:t xml:space="preserve">            юридического лица, Ф.И.О. физического</w:t>
      </w:r>
    </w:p>
    <w:p w:rsidR="00EC3A7E" w:rsidRPr="007830D8" w:rsidRDefault="00EC3A7E" w:rsidP="00E90B89">
      <w:pPr>
        <w:pStyle w:val="NoSpacing"/>
        <w:rPr>
          <w:rFonts w:ascii="Times New Roman" w:hAnsi="Times New Roman" w:cs="Times New Roman"/>
          <w:sz w:val="28"/>
          <w:szCs w:val="28"/>
        </w:rPr>
      </w:pPr>
      <w:r w:rsidRPr="007830D8">
        <w:rPr>
          <w:rFonts w:ascii="Times New Roman" w:hAnsi="Times New Roman" w:cs="Times New Roman"/>
          <w:sz w:val="28"/>
          <w:szCs w:val="28"/>
        </w:rPr>
        <w:t xml:space="preserve">                 лица или его представителя)</w:t>
      </w:r>
    </w:p>
    <w:p w:rsidR="00EC3A7E" w:rsidRPr="007830D8" w:rsidRDefault="00EC3A7E" w:rsidP="00E90B89">
      <w:pPr>
        <w:pStyle w:val="NoSpacing"/>
        <w:rPr>
          <w:rFonts w:ascii="Times New Roman" w:hAnsi="Times New Roman" w:cs="Times New Roman"/>
          <w:i/>
          <w:iCs/>
          <w:sz w:val="28"/>
          <w:szCs w:val="28"/>
        </w:rPr>
      </w:pPr>
      <w:r w:rsidRPr="007830D8">
        <w:rPr>
          <w:rFonts w:ascii="Times New Roman" w:hAnsi="Times New Roman" w:cs="Times New Roman"/>
          <w:sz w:val="28"/>
          <w:szCs w:val="28"/>
        </w:rPr>
        <w:t xml:space="preserve">           </w:t>
      </w:r>
      <w:r w:rsidRPr="007830D8">
        <w:rPr>
          <w:rFonts w:ascii="Times New Roman" w:hAnsi="Times New Roman" w:cs="Times New Roman"/>
          <w:i/>
          <w:iCs/>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8956"/>
      </w:tblGrid>
      <w:tr w:rsidR="00EC3A7E" w:rsidRPr="00617B14">
        <w:tc>
          <w:tcPr>
            <w:tcW w:w="533" w:type="dxa"/>
          </w:tcPr>
          <w:p w:rsidR="00EC3A7E" w:rsidRPr="00617B14" w:rsidRDefault="00EC3A7E" w:rsidP="00617B14">
            <w:pPr>
              <w:spacing w:after="0"/>
              <w:jc w:val="both"/>
              <w:rPr>
                <w:rFonts w:ascii="Times New Roman" w:hAnsi="Times New Roman" w:cs="Times New Roman"/>
                <w:sz w:val="28"/>
                <w:szCs w:val="28"/>
                <w:lang w:eastAsia="ru-RU"/>
              </w:rPr>
            </w:pPr>
          </w:p>
        </w:tc>
        <w:tc>
          <w:tcPr>
            <w:tcW w:w="9605" w:type="dxa"/>
            <w:tcBorders>
              <w:top w:val="nil"/>
              <w:bottom w:val="nil"/>
              <w:right w:val="nil"/>
            </w:tcBorders>
          </w:tcPr>
          <w:p w:rsidR="00EC3A7E" w:rsidRPr="00617B14" w:rsidRDefault="00EC3A7E" w:rsidP="00617B14">
            <w:pPr>
              <w:spacing w:after="0"/>
              <w:jc w:val="both"/>
              <w:rPr>
                <w:rFonts w:ascii="Times New Roman" w:hAnsi="Times New Roman" w:cs="Times New Roman"/>
                <w:sz w:val="28"/>
                <w:szCs w:val="28"/>
                <w:lang w:eastAsia="ru-RU"/>
              </w:rPr>
            </w:pPr>
            <w:r w:rsidRPr="00617B14">
              <w:rPr>
                <w:rFonts w:ascii="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tc>
      </w:tr>
      <w:tr w:rsidR="00EC3A7E" w:rsidRPr="00617B14">
        <w:tc>
          <w:tcPr>
            <w:tcW w:w="533" w:type="dxa"/>
          </w:tcPr>
          <w:p w:rsidR="00EC3A7E" w:rsidRPr="00617B14" w:rsidRDefault="00EC3A7E" w:rsidP="00617B14">
            <w:pPr>
              <w:spacing w:after="0"/>
              <w:jc w:val="both"/>
              <w:rPr>
                <w:rFonts w:ascii="Times New Roman" w:hAnsi="Times New Roman" w:cs="Times New Roman"/>
                <w:sz w:val="28"/>
                <w:szCs w:val="28"/>
                <w:lang w:eastAsia="ru-RU"/>
              </w:rPr>
            </w:pPr>
          </w:p>
        </w:tc>
        <w:tc>
          <w:tcPr>
            <w:tcW w:w="9605" w:type="dxa"/>
            <w:tcBorders>
              <w:top w:val="nil"/>
              <w:bottom w:val="nil"/>
              <w:right w:val="nil"/>
            </w:tcBorders>
          </w:tcPr>
          <w:p w:rsidR="00EC3A7E" w:rsidRPr="00617B14" w:rsidRDefault="00EC3A7E" w:rsidP="00617B14">
            <w:pPr>
              <w:spacing w:after="0"/>
              <w:jc w:val="both"/>
              <w:rPr>
                <w:rFonts w:ascii="Times New Roman" w:hAnsi="Times New Roman" w:cs="Times New Roman"/>
                <w:sz w:val="28"/>
                <w:szCs w:val="28"/>
                <w:lang w:eastAsia="ru-RU"/>
              </w:rPr>
            </w:pPr>
            <w:r w:rsidRPr="00617B14">
              <w:rPr>
                <w:rFonts w:ascii="Times New Roman" w:hAnsi="Times New Roman" w:cs="Times New Roman"/>
                <w:sz w:val="28"/>
                <w:szCs w:val="28"/>
                <w:lang w:eastAsia="ru-RU"/>
              </w:rPr>
              <w:t>в виде бумажного документа, который направляется Администрацией (Уполномоченным органом) посредством почтового отправления;</w:t>
            </w:r>
          </w:p>
        </w:tc>
      </w:tr>
      <w:tr w:rsidR="00EC3A7E" w:rsidRPr="00617B14">
        <w:tc>
          <w:tcPr>
            <w:tcW w:w="533" w:type="dxa"/>
          </w:tcPr>
          <w:p w:rsidR="00EC3A7E" w:rsidRPr="00617B14" w:rsidRDefault="00EC3A7E" w:rsidP="00617B14">
            <w:pPr>
              <w:spacing w:after="0"/>
              <w:jc w:val="both"/>
              <w:rPr>
                <w:rFonts w:ascii="Times New Roman" w:hAnsi="Times New Roman" w:cs="Times New Roman"/>
                <w:sz w:val="28"/>
                <w:szCs w:val="28"/>
                <w:lang w:eastAsia="ru-RU"/>
              </w:rPr>
            </w:pPr>
          </w:p>
        </w:tc>
        <w:tc>
          <w:tcPr>
            <w:tcW w:w="9605" w:type="dxa"/>
            <w:tcBorders>
              <w:top w:val="nil"/>
              <w:bottom w:val="nil"/>
              <w:right w:val="nil"/>
            </w:tcBorders>
          </w:tcPr>
          <w:p w:rsidR="00EC3A7E" w:rsidRPr="00617B14" w:rsidRDefault="00EC3A7E" w:rsidP="00617B14">
            <w:pPr>
              <w:spacing w:after="0"/>
              <w:jc w:val="both"/>
              <w:rPr>
                <w:rFonts w:ascii="Times New Roman" w:hAnsi="Times New Roman" w:cs="Times New Roman"/>
                <w:sz w:val="28"/>
                <w:szCs w:val="28"/>
                <w:lang w:eastAsia="ru-RU"/>
              </w:rPr>
            </w:pPr>
            <w:r w:rsidRPr="00617B14">
              <w:rPr>
                <w:rFonts w:ascii="Times New Roman" w:hAnsi="Times New Roman" w:cs="Times New Roman"/>
                <w:sz w:val="28"/>
                <w:szCs w:val="28"/>
                <w:lang w:eastAsia="ru-RU"/>
              </w:rPr>
              <w:t>в виде бумажного носителя через РГАУ МФЦ;</w:t>
            </w:r>
          </w:p>
        </w:tc>
      </w:tr>
      <w:tr w:rsidR="00EC3A7E" w:rsidRPr="00617B14">
        <w:tc>
          <w:tcPr>
            <w:tcW w:w="533" w:type="dxa"/>
          </w:tcPr>
          <w:p w:rsidR="00EC3A7E" w:rsidRPr="00617B14" w:rsidRDefault="00EC3A7E" w:rsidP="00617B14">
            <w:pPr>
              <w:spacing w:after="0"/>
              <w:jc w:val="both"/>
              <w:rPr>
                <w:rFonts w:ascii="Times New Roman" w:hAnsi="Times New Roman" w:cs="Times New Roman"/>
                <w:b/>
                <w:bCs/>
                <w:sz w:val="28"/>
                <w:szCs w:val="28"/>
                <w:lang w:eastAsia="ru-RU"/>
              </w:rPr>
            </w:pPr>
          </w:p>
        </w:tc>
        <w:tc>
          <w:tcPr>
            <w:tcW w:w="9605" w:type="dxa"/>
            <w:tcBorders>
              <w:top w:val="nil"/>
              <w:bottom w:val="nil"/>
              <w:right w:val="nil"/>
            </w:tcBorders>
          </w:tcPr>
          <w:p w:rsidR="00EC3A7E" w:rsidRPr="00617B14" w:rsidRDefault="00EC3A7E" w:rsidP="00617B14">
            <w:pPr>
              <w:spacing w:after="0"/>
              <w:jc w:val="both"/>
              <w:rPr>
                <w:rFonts w:ascii="Times New Roman" w:hAnsi="Times New Roman" w:cs="Times New Roman"/>
                <w:sz w:val="28"/>
                <w:szCs w:val="28"/>
                <w:lang w:eastAsia="ru-RU"/>
              </w:rPr>
            </w:pPr>
            <w:r w:rsidRPr="00617B14">
              <w:rPr>
                <w:rFonts w:ascii="Times New Roman" w:hAnsi="Times New Roman" w:cs="Times New Roman"/>
                <w:sz w:val="28"/>
                <w:szCs w:val="28"/>
                <w:lang w:eastAsia="ru-RU"/>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EC3A7E" w:rsidRPr="007830D8" w:rsidRDefault="00EC3A7E" w:rsidP="001F0757">
      <w:pPr>
        <w:spacing w:after="0" w:line="240" w:lineRule="auto"/>
        <w:ind w:firstLine="709"/>
        <w:jc w:val="both"/>
        <w:rPr>
          <w:rFonts w:ascii="Times New Roman" w:hAnsi="Times New Roman" w:cs="Times New Roman"/>
          <w:sz w:val="28"/>
          <w:szCs w:val="28"/>
          <w:lang w:eastAsia="ru-RU"/>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Pr="007830D8" w:rsidRDefault="00EC3A7E"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EC3A7E" w:rsidRDefault="00EC3A7E"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EC3A7E" w:rsidRPr="007830D8" w:rsidRDefault="00EC3A7E"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EC3A7E" w:rsidRPr="007830D8" w:rsidRDefault="00EC3A7E"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 xml:space="preserve">Приложение № </w:t>
      </w:r>
      <w:r>
        <w:rPr>
          <w:rFonts w:ascii="Times New Roman" w:hAnsi="Times New Roman" w:cs="Times New Roman"/>
          <w:b/>
          <w:bCs/>
          <w:sz w:val="28"/>
          <w:szCs w:val="28"/>
        </w:rPr>
        <w:t>2</w:t>
      </w:r>
    </w:p>
    <w:p w:rsidR="00EC3A7E" w:rsidRPr="007830D8" w:rsidRDefault="00EC3A7E"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к Административному регламенту</w:t>
      </w:r>
    </w:p>
    <w:p w:rsidR="00EC3A7E" w:rsidRPr="007830D8" w:rsidRDefault="00EC3A7E"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по предоставлению Администрацией</w:t>
      </w:r>
    </w:p>
    <w:p w:rsidR="00EC3A7E" w:rsidRPr="00E97F7C" w:rsidRDefault="00EC3A7E"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sz w:val="28"/>
          <w:szCs w:val="28"/>
        </w:rPr>
        <w:t xml:space="preserve"> </w:t>
      </w:r>
      <w:r w:rsidRPr="00E97F7C">
        <w:rPr>
          <w:rFonts w:ascii="Times New Roman" w:hAnsi="Times New Roman" w:cs="Times New Roman"/>
          <w:sz w:val="28"/>
          <w:szCs w:val="28"/>
        </w:rPr>
        <w:t xml:space="preserve"> </w:t>
      </w:r>
      <w:r w:rsidRPr="00E97F7C">
        <w:rPr>
          <w:rFonts w:ascii="Times New Roman" w:hAnsi="Times New Roman" w:cs="Times New Roman"/>
          <w:b/>
          <w:bCs/>
          <w:sz w:val="28"/>
          <w:szCs w:val="28"/>
        </w:rPr>
        <w:t xml:space="preserve">сельского поселения </w:t>
      </w:r>
    </w:p>
    <w:p w:rsidR="00EC3A7E" w:rsidRPr="00E97F7C" w:rsidRDefault="00EC3A7E" w:rsidP="00FE4D93">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Абишевский </w:t>
      </w:r>
      <w:r w:rsidRPr="00E97F7C">
        <w:rPr>
          <w:rFonts w:ascii="Times New Roman" w:hAnsi="Times New Roman" w:cs="Times New Roman"/>
          <w:b/>
          <w:bCs/>
          <w:sz w:val="28"/>
          <w:szCs w:val="28"/>
        </w:rPr>
        <w:t>сельсовет</w:t>
      </w:r>
    </w:p>
    <w:p w:rsidR="00EC3A7E" w:rsidRPr="00E97F7C" w:rsidRDefault="00EC3A7E"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E97F7C">
        <w:rPr>
          <w:rFonts w:ascii="Times New Roman" w:hAnsi="Times New Roman" w:cs="Times New Roman"/>
          <w:b/>
          <w:bCs/>
          <w:sz w:val="28"/>
          <w:szCs w:val="28"/>
        </w:rPr>
        <w:t xml:space="preserve"> муниципального района </w:t>
      </w:r>
    </w:p>
    <w:p w:rsidR="00EC3A7E" w:rsidRPr="00E97F7C" w:rsidRDefault="00EC3A7E"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E97F7C">
        <w:rPr>
          <w:rFonts w:ascii="Times New Roman" w:hAnsi="Times New Roman" w:cs="Times New Roman"/>
          <w:b/>
          <w:bCs/>
          <w:sz w:val="28"/>
          <w:szCs w:val="28"/>
        </w:rPr>
        <w:t xml:space="preserve">Хайбуллинский район </w:t>
      </w:r>
    </w:p>
    <w:p w:rsidR="00EC3A7E" w:rsidRPr="00E97F7C" w:rsidRDefault="00EC3A7E"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E97F7C">
        <w:rPr>
          <w:rFonts w:ascii="Times New Roman" w:hAnsi="Times New Roman" w:cs="Times New Roman"/>
          <w:b/>
          <w:bCs/>
          <w:sz w:val="28"/>
          <w:szCs w:val="28"/>
        </w:rPr>
        <w:t xml:space="preserve">Республики Башкортостан </w:t>
      </w:r>
    </w:p>
    <w:p w:rsidR="00EC3A7E" w:rsidRPr="007830D8" w:rsidRDefault="00EC3A7E" w:rsidP="00FE4D93">
      <w:pPr>
        <w:widowControl w:val="0"/>
        <w:autoSpaceDE w:val="0"/>
        <w:autoSpaceDN w:val="0"/>
        <w:adjustRightInd w:val="0"/>
        <w:spacing w:after="0" w:line="240" w:lineRule="auto"/>
        <w:jc w:val="right"/>
        <w:rPr>
          <w:rFonts w:ascii="Times New Roman" w:hAnsi="Times New Roman" w:cs="Times New Roman"/>
          <w:b/>
          <w:bCs/>
          <w:sz w:val="18"/>
          <w:szCs w:val="18"/>
        </w:rPr>
      </w:pPr>
    </w:p>
    <w:p w:rsidR="00EC3A7E" w:rsidRPr="007830D8" w:rsidRDefault="00EC3A7E"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муниципальной услуги</w:t>
      </w:r>
    </w:p>
    <w:p w:rsidR="00EC3A7E" w:rsidRDefault="00EC3A7E" w:rsidP="00A72FD9">
      <w:pPr>
        <w:widowControl w:val="0"/>
        <w:tabs>
          <w:tab w:val="left" w:pos="5529"/>
        </w:tabs>
        <w:spacing w:after="0" w:line="240" w:lineRule="auto"/>
        <w:ind w:left="4820"/>
        <w:jc w:val="both"/>
        <w:rPr>
          <w:rFonts w:ascii="Times New Roman" w:hAnsi="Times New Roman" w:cs="Times New Roman"/>
          <w:b/>
          <w:bCs/>
          <w:sz w:val="28"/>
          <w:szCs w:val="28"/>
        </w:rPr>
      </w:pPr>
      <w:r w:rsidRPr="007830D8">
        <w:rPr>
          <w:rFonts w:ascii="Times New Roman" w:hAnsi="Times New Roman" w:cs="Times New Roman"/>
          <w:b/>
          <w:bCs/>
          <w:sz w:val="28"/>
          <w:szCs w:val="28"/>
        </w:rPr>
        <w:t xml:space="preserve">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p>
    <w:p w:rsidR="00EC3A7E" w:rsidRDefault="00EC3A7E" w:rsidP="00A72FD9">
      <w:pPr>
        <w:widowControl w:val="0"/>
        <w:tabs>
          <w:tab w:val="left" w:pos="5529"/>
        </w:tabs>
        <w:spacing w:after="0" w:line="240" w:lineRule="auto"/>
        <w:ind w:left="4820"/>
        <w:jc w:val="both"/>
        <w:rPr>
          <w:rFonts w:ascii="Times New Roman" w:hAnsi="Times New Roman" w:cs="Times New Roman"/>
          <w:b/>
          <w:bCs/>
          <w:sz w:val="28"/>
          <w:szCs w:val="28"/>
        </w:rPr>
      </w:pPr>
    </w:p>
    <w:p w:rsidR="00EC3A7E" w:rsidRPr="00EF61CA" w:rsidRDefault="00EC3A7E" w:rsidP="00BD52D1">
      <w:pPr>
        <w:spacing w:after="0" w:line="240" w:lineRule="auto"/>
        <w:jc w:val="center"/>
        <w:rPr>
          <w:rFonts w:ascii="Times New Roman" w:hAnsi="Times New Roman" w:cs="Times New Roman"/>
          <w:b/>
          <w:bCs/>
          <w:sz w:val="28"/>
          <w:szCs w:val="28"/>
        </w:rPr>
      </w:pPr>
      <w:r w:rsidRPr="00EF61CA">
        <w:rPr>
          <w:rFonts w:ascii="Times New Roman" w:hAnsi="Times New Roman" w:cs="Times New Roman"/>
          <w:b/>
          <w:bCs/>
          <w:sz w:val="28"/>
          <w:szCs w:val="28"/>
        </w:rPr>
        <w:t>ФОРМА</w:t>
      </w:r>
      <w:r w:rsidRPr="00EF61CA">
        <w:rPr>
          <w:rFonts w:ascii="Times New Roman" w:hAnsi="Times New Roman" w:cs="Times New Roman"/>
          <w:b/>
          <w:bCs/>
          <w:sz w:val="28"/>
          <w:szCs w:val="28"/>
        </w:rPr>
        <w:br/>
        <w:t>согласия на обработку персональных данных</w:t>
      </w:r>
    </w:p>
    <w:p w:rsidR="00EC3A7E" w:rsidRPr="00EF61CA" w:rsidRDefault="00EC3A7E" w:rsidP="00BD52D1">
      <w:pPr>
        <w:spacing w:after="0" w:line="240" w:lineRule="auto"/>
        <w:jc w:val="center"/>
        <w:rPr>
          <w:rFonts w:ascii="Times New Roman" w:hAnsi="Times New Roman" w:cs="Times New Roman"/>
          <w:sz w:val="28"/>
          <w:szCs w:val="28"/>
        </w:rPr>
      </w:pPr>
    </w:p>
    <w:p w:rsidR="00EC3A7E" w:rsidRPr="00EF61CA" w:rsidRDefault="00EC3A7E" w:rsidP="00BD52D1">
      <w:pPr>
        <w:spacing w:after="0" w:line="240" w:lineRule="auto"/>
        <w:jc w:val="center"/>
        <w:rPr>
          <w:rFonts w:ascii="Times New Roman" w:hAnsi="Times New Roman" w:cs="Times New Roman"/>
          <w:b/>
          <w:bCs/>
          <w:sz w:val="28"/>
          <w:szCs w:val="28"/>
        </w:rPr>
      </w:pPr>
    </w:p>
    <w:p w:rsidR="00EC3A7E" w:rsidRPr="0092011B" w:rsidRDefault="00EC3A7E"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EC3A7E" w:rsidRPr="0092011B" w:rsidRDefault="00EC3A7E"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EC3A7E" w:rsidRPr="0092011B" w:rsidRDefault="00EC3A7E"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EC3A7E" w:rsidRPr="0092011B" w:rsidRDefault="00EC3A7E"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EC3A7E" w:rsidRPr="0092011B" w:rsidRDefault="00EC3A7E"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EC3A7E" w:rsidRPr="0092011B" w:rsidRDefault="00EC3A7E"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2011B">
        <w:rPr>
          <w:rFonts w:ascii="Times New Roman" w:hAnsi="Times New Roman" w:cs="Times New Roman"/>
          <w:sz w:val="16"/>
          <w:szCs w:val="16"/>
        </w:rPr>
        <w:t xml:space="preserve"> (фамилия, имя, отчество)</w:t>
      </w:r>
    </w:p>
    <w:p w:rsidR="00EC3A7E" w:rsidRDefault="00EC3A7E"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EC3A7E" w:rsidRDefault="00EC3A7E" w:rsidP="00BD52D1">
      <w:pPr>
        <w:spacing w:after="0" w:line="240" w:lineRule="auto"/>
        <w:ind w:left="4536"/>
        <w:rPr>
          <w:rFonts w:ascii="Times New Roman" w:hAnsi="Times New Roman" w:cs="Times New Roman"/>
        </w:rPr>
      </w:pPr>
    </w:p>
    <w:p w:rsidR="00EC3A7E" w:rsidRPr="0092011B" w:rsidRDefault="00EC3A7E"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EC3A7E" w:rsidRDefault="00EC3A7E"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EC3A7E" w:rsidRPr="0092011B" w:rsidRDefault="00EC3A7E"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EC3A7E" w:rsidRPr="00EF61CA" w:rsidRDefault="00EC3A7E" w:rsidP="00BD52D1">
      <w:pPr>
        <w:tabs>
          <w:tab w:val="left" w:pos="8844"/>
        </w:tabs>
        <w:spacing w:after="0" w:line="240" w:lineRule="auto"/>
        <w:ind w:left="4536"/>
        <w:rPr>
          <w:rFonts w:ascii="Times New Roman" w:hAnsi="Times New Roman" w:cs="Times New Roman"/>
          <w:b/>
          <w:bCs/>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EC3A7E" w:rsidRPr="00EF61CA" w:rsidRDefault="00EC3A7E" w:rsidP="00BD52D1">
      <w:pPr>
        <w:spacing w:after="0" w:line="240" w:lineRule="auto"/>
        <w:jc w:val="center"/>
        <w:rPr>
          <w:rFonts w:ascii="Times New Roman" w:hAnsi="Times New Roman" w:cs="Times New Roman"/>
          <w:b/>
          <w:bCs/>
          <w:sz w:val="28"/>
          <w:szCs w:val="28"/>
        </w:rPr>
      </w:pPr>
    </w:p>
    <w:p w:rsidR="00EC3A7E" w:rsidRPr="0092011B" w:rsidRDefault="00EC3A7E"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EC3A7E" w:rsidRPr="0092011B" w:rsidRDefault="00EC3A7E"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EC3A7E" w:rsidRPr="0092011B" w:rsidRDefault="00EC3A7E"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EC3A7E" w:rsidRPr="0092011B" w:rsidRDefault="00EC3A7E" w:rsidP="00BD52D1">
      <w:pPr>
        <w:spacing w:after="0" w:line="240" w:lineRule="auto"/>
        <w:jc w:val="center"/>
        <w:rPr>
          <w:rFonts w:ascii="Times New Roman" w:hAnsi="Times New Roman" w:cs="Times New Roman"/>
          <w:b/>
          <w:bCs/>
        </w:rPr>
      </w:pPr>
    </w:p>
    <w:p w:rsidR="00EC3A7E" w:rsidRDefault="00EC3A7E"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EC3A7E" w:rsidRPr="0092011B" w:rsidRDefault="00EC3A7E" w:rsidP="00BD52D1">
      <w:pPr>
        <w:pStyle w:val="8"/>
        <w:jc w:val="center"/>
        <w:rPr>
          <w:sz w:val="16"/>
          <w:szCs w:val="16"/>
        </w:rPr>
      </w:pPr>
      <w:r>
        <w:rPr>
          <w:sz w:val="16"/>
          <w:szCs w:val="16"/>
        </w:rPr>
        <w:t xml:space="preserve">                  </w:t>
      </w:r>
      <w:r w:rsidRPr="0092011B">
        <w:rPr>
          <w:sz w:val="16"/>
          <w:szCs w:val="16"/>
        </w:rPr>
        <w:t>(Ф.И.О. полностью)</w:t>
      </w:r>
    </w:p>
    <w:p w:rsidR="00EC3A7E" w:rsidRPr="0092011B" w:rsidRDefault="00EC3A7E"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EC3A7E" w:rsidRPr="0092011B" w:rsidRDefault="00EC3A7E"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EC3A7E" w:rsidRPr="0092011B" w:rsidRDefault="00EC3A7E" w:rsidP="00BD52D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92011B">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C3A7E" w:rsidRPr="0092011B" w:rsidRDefault="00EC3A7E" w:rsidP="00BD52D1">
      <w:pPr>
        <w:spacing w:after="0" w:line="240" w:lineRule="auto"/>
        <w:jc w:val="both"/>
        <w:rPr>
          <w:rFonts w:ascii="Times New Roman" w:hAnsi="Times New Roman" w:cs="Times New Roman"/>
        </w:rPr>
      </w:pPr>
    </w:p>
    <w:p w:rsidR="00EC3A7E" w:rsidRPr="0092011B" w:rsidRDefault="00EC3A7E"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EC3A7E" w:rsidRPr="0092011B" w:rsidRDefault="00EC3A7E"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EC3A7E" w:rsidRPr="0092011B" w:rsidRDefault="00EC3A7E" w:rsidP="00BD52D1">
      <w:pPr>
        <w:spacing w:after="0" w:line="240" w:lineRule="auto"/>
        <w:ind w:firstLine="708"/>
        <w:jc w:val="center"/>
        <w:rPr>
          <w:rFonts w:ascii="Times New Roman" w:hAnsi="Times New Roman" w:cs="Times New Roman"/>
          <w:sz w:val="16"/>
          <w:szCs w:val="16"/>
        </w:rPr>
      </w:pPr>
      <w:r w:rsidRPr="0092011B">
        <w:rPr>
          <w:rFonts w:ascii="Times New Roman" w:hAnsi="Times New Roman" w:cs="Times New Roman"/>
          <w:sz w:val="16"/>
          <w:szCs w:val="16"/>
        </w:rPr>
        <w:t>(Ф.И.О. заявителя на получение муниципальной услуги)</w:t>
      </w:r>
    </w:p>
    <w:p w:rsidR="00EC3A7E" w:rsidRPr="0092011B" w:rsidRDefault="00EC3A7E"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EC3A7E" w:rsidRPr="0092011B" w:rsidRDefault="00EC3A7E" w:rsidP="00BD52D1">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EC3A7E" w:rsidRPr="0092011B" w:rsidRDefault="00EC3A7E" w:rsidP="00BD52D1">
      <w:pPr>
        <w:tabs>
          <w:tab w:val="left" w:pos="4489"/>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92011B">
        <w:rPr>
          <w:rFonts w:ascii="Times New Roman" w:hAnsi="Times New Roman" w:cs="Times New Roman"/>
          <w:sz w:val="18"/>
          <w:szCs w:val="18"/>
        </w:rPr>
        <w:t>(фамилия, имя, отчество)</w:t>
      </w:r>
    </w:p>
    <w:p w:rsidR="00EC3A7E" w:rsidRDefault="00EC3A7E" w:rsidP="00BD52D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EC3A7E" w:rsidRDefault="00EC3A7E" w:rsidP="00BD52D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92011B">
        <w:rPr>
          <w:rFonts w:ascii="Times New Roman" w:hAnsi="Times New Roman" w:cs="Times New Roman"/>
          <w:sz w:val="16"/>
          <w:szCs w:val="16"/>
        </w:rPr>
        <w:t xml:space="preserve">(указывается наименование муниципальной услуги, для получения которой подается заявление) </w:t>
      </w:r>
    </w:p>
    <w:p w:rsidR="00EC3A7E" w:rsidRPr="0092011B" w:rsidRDefault="00EC3A7E"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EC3A7E" w:rsidRPr="0092011B" w:rsidRDefault="00EC3A7E"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EC3A7E" w:rsidRPr="0092011B" w:rsidRDefault="00EC3A7E"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EC3A7E" w:rsidRPr="0092011B" w:rsidRDefault="00EC3A7E"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EC3A7E" w:rsidRPr="0092011B" w:rsidRDefault="00EC3A7E"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EC3A7E" w:rsidRPr="0092011B" w:rsidRDefault="00EC3A7E"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EC3A7E" w:rsidRPr="0092011B" w:rsidRDefault="00EC3A7E"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EC3A7E" w:rsidRPr="0092011B" w:rsidRDefault="00EC3A7E"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EC3A7E" w:rsidRPr="0092011B" w:rsidRDefault="00EC3A7E"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EC3A7E" w:rsidRPr="0092011B" w:rsidRDefault="00EC3A7E"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EC3A7E" w:rsidRPr="0092011B" w:rsidRDefault="00EC3A7E"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EC3A7E" w:rsidRPr="0092011B" w:rsidRDefault="00EC3A7E"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EC3A7E" w:rsidRPr="0092011B" w:rsidRDefault="00EC3A7E"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C3A7E" w:rsidRPr="0092011B" w:rsidRDefault="00EC3A7E"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C3A7E" w:rsidRPr="0092011B" w:rsidRDefault="00EC3A7E"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EC3A7E" w:rsidRPr="0092011B" w:rsidRDefault="00EC3A7E"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C3A7E" w:rsidRPr="0092011B" w:rsidRDefault="00EC3A7E" w:rsidP="00BD52D1">
      <w:pPr>
        <w:spacing w:after="0" w:line="240" w:lineRule="auto"/>
        <w:ind w:firstLine="708"/>
        <w:jc w:val="both"/>
        <w:rPr>
          <w:rFonts w:ascii="Times New Roman" w:hAnsi="Times New Roman" w:cs="Times New Roman"/>
        </w:rPr>
      </w:pPr>
    </w:p>
    <w:p w:rsidR="00EC3A7E" w:rsidRPr="0092011B" w:rsidRDefault="00EC3A7E"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EC3A7E" w:rsidRPr="0092011B" w:rsidRDefault="00EC3A7E"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EC3A7E" w:rsidRPr="0092011B" w:rsidRDefault="00EC3A7E" w:rsidP="00BD52D1">
      <w:pPr>
        <w:spacing w:after="0" w:line="240" w:lineRule="auto"/>
        <w:ind w:firstLine="708"/>
        <w:jc w:val="both"/>
        <w:rPr>
          <w:rFonts w:ascii="Times New Roman" w:hAnsi="Times New Roman" w:cs="Times New Roman"/>
        </w:rPr>
      </w:pPr>
    </w:p>
    <w:p w:rsidR="00EC3A7E" w:rsidRPr="0092011B" w:rsidRDefault="00EC3A7E"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EC3A7E" w:rsidRPr="0092011B" w:rsidRDefault="00EC3A7E"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EC3A7E" w:rsidRPr="003B10F3" w:rsidRDefault="00EC3A7E" w:rsidP="00BD52D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3B10F3">
        <w:rPr>
          <w:rFonts w:ascii="Times New Roman" w:hAnsi="Times New Roman" w:cs="Times New Roman"/>
          <w:sz w:val="18"/>
          <w:szCs w:val="18"/>
        </w:rPr>
        <w:t xml:space="preserve">должность специалиста               </w:t>
      </w:r>
      <w:r>
        <w:rPr>
          <w:rFonts w:ascii="Times New Roman" w:hAnsi="Times New Roman" w:cs="Times New Roman"/>
          <w:sz w:val="18"/>
          <w:szCs w:val="18"/>
        </w:rPr>
        <w:t xml:space="preserve"> </w:t>
      </w:r>
      <w:r w:rsidRPr="003B10F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B10F3">
        <w:rPr>
          <w:rFonts w:ascii="Times New Roman" w:hAnsi="Times New Roman" w:cs="Times New Roman"/>
          <w:sz w:val="18"/>
          <w:szCs w:val="18"/>
        </w:rPr>
        <w:t>расшифровка подписи</w:t>
      </w:r>
    </w:p>
    <w:p w:rsidR="00EC3A7E" w:rsidRDefault="00EC3A7E" w:rsidP="00BD52D1">
      <w:pPr>
        <w:spacing w:after="0" w:line="240" w:lineRule="auto"/>
        <w:ind w:firstLine="67"/>
        <w:jc w:val="both"/>
        <w:rPr>
          <w:rFonts w:ascii="Times New Roman" w:hAnsi="Times New Roman" w:cs="Times New Roman"/>
        </w:rPr>
      </w:pPr>
    </w:p>
    <w:p w:rsidR="00EC3A7E" w:rsidRDefault="00EC3A7E" w:rsidP="00BD52D1">
      <w:pPr>
        <w:spacing w:after="0" w:line="240" w:lineRule="auto"/>
        <w:ind w:firstLine="67"/>
        <w:jc w:val="both"/>
        <w:rPr>
          <w:rFonts w:ascii="Times New Roman" w:hAnsi="Times New Roman" w:cs="Times New Roman"/>
        </w:rPr>
      </w:pPr>
    </w:p>
    <w:p w:rsidR="00EC3A7E" w:rsidRDefault="00EC3A7E" w:rsidP="00BD52D1">
      <w:pPr>
        <w:spacing w:after="0" w:line="240" w:lineRule="auto"/>
        <w:ind w:firstLine="67"/>
        <w:jc w:val="both"/>
        <w:rPr>
          <w:rFonts w:ascii="Times New Roman" w:hAnsi="Times New Roman" w:cs="Times New Roman"/>
        </w:rPr>
      </w:pPr>
    </w:p>
    <w:p w:rsidR="00EC3A7E" w:rsidRDefault="00EC3A7E" w:rsidP="00A72FD9">
      <w:pPr>
        <w:widowControl w:val="0"/>
        <w:tabs>
          <w:tab w:val="left" w:pos="5529"/>
        </w:tabs>
        <w:spacing w:after="0" w:line="240" w:lineRule="auto"/>
        <w:ind w:left="4820"/>
        <w:jc w:val="both"/>
        <w:rPr>
          <w:rFonts w:ascii="Times New Roman" w:hAnsi="Times New Roman" w:cs="Times New Roman"/>
          <w:b/>
          <w:bCs/>
          <w:sz w:val="28"/>
          <w:szCs w:val="28"/>
        </w:rPr>
      </w:pPr>
    </w:p>
    <w:p w:rsidR="00EC3A7E" w:rsidRDefault="00EC3A7E" w:rsidP="00A72FD9">
      <w:pPr>
        <w:widowControl w:val="0"/>
        <w:tabs>
          <w:tab w:val="left" w:pos="5529"/>
        </w:tabs>
        <w:spacing w:after="0" w:line="240" w:lineRule="auto"/>
        <w:ind w:left="4820"/>
        <w:jc w:val="both"/>
        <w:rPr>
          <w:rFonts w:ascii="Times New Roman" w:hAnsi="Times New Roman" w:cs="Times New Roman"/>
          <w:b/>
          <w:bCs/>
          <w:sz w:val="28"/>
          <w:szCs w:val="28"/>
        </w:rPr>
      </w:pPr>
    </w:p>
    <w:p w:rsidR="00EC3A7E" w:rsidRDefault="00EC3A7E" w:rsidP="00A72FD9">
      <w:pPr>
        <w:widowControl w:val="0"/>
        <w:tabs>
          <w:tab w:val="left" w:pos="5529"/>
        </w:tabs>
        <w:spacing w:after="0" w:line="240" w:lineRule="auto"/>
        <w:ind w:left="4820"/>
        <w:jc w:val="both"/>
        <w:rPr>
          <w:rFonts w:ascii="Times New Roman" w:hAnsi="Times New Roman" w:cs="Times New Roman"/>
          <w:b/>
          <w:bCs/>
          <w:sz w:val="28"/>
          <w:szCs w:val="28"/>
        </w:rPr>
      </w:pPr>
    </w:p>
    <w:p w:rsidR="00EC3A7E" w:rsidRDefault="00EC3A7E" w:rsidP="00B4258F">
      <w:pPr>
        <w:widowControl w:val="0"/>
        <w:tabs>
          <w:tab w:val="left" w:pos="5529"/>
        </w:tabs>
        <w:spacing w:after="0" w:line="240" w:lineRule="auto"/>
        <w:jc w:val="both"/>
        <w:rPr>
          <w:rFonts w:ascii="Times New Roman" w:hAnsi="Times New Roman" w:cs="Times New Roman"/>
          <w:b/>
          <w:bCs/>
          <w:sz w:val="28"/>
          <w:szCs w:val="28"/>
        </w:rPr>
      </w:pPr>
    </w:p>
    <w:p w:rsidR="00EC3A7E" w:rsidRDefault="00EC3A7E" w:rsidP="00A72FD9">
      <w:pPr>
        <w:widowControl w:val="0"/>
        <w:tabs>
          <w:tab w:val="left" w:pos="5529"/>
        </w:tabs>
        <w:spacing w:after="0" w:line="240" w:lineRule="auto"/>
        <w:ind w:left="4820"/>
        <w:jc w:val="both"/>
        <w:rPr>
          <w:rFonts w:ascii="Times New Roman" w:hAnsi="Times New Roman" w:cs="Times New Roman"/>
          <w:b/>
          <w:bCs/>
          <w:sz w:val="28"/>
          <w:szCs w:val="28"/>
        </w:rPr>
      </w:pPr>
    </w:p>
    <w:p w:rsidR="00EC3A7E" w:rsidRDefault="00EC3A7E" w:rsidP="00A72FD9">
      <w:pPr>
        <w:widowControl w:val="0"/>
        <w:tabs>
          <w:tab w:val="left" w:pos="5529"/>
        </w:tabs>
        <w:spacing w:after="0" w:line="240" w:lineRule="auto"/>
        <w:ind w:left="4820"/>
        <w:jc w:val="both"/>
        <w:rPr>
          <w:rFonts w:ascii="Times New Roman" w:hAnsi="Times New Roman" w:cs="Times New Roman"/>
          <w:b/>
          <w:bCs/>
          <w:sz w:val="28"/>
          <w:szCs w:val="28"/>
        </w:rPr>
      </w:pPr>
    </w:p>
    <w:p w:rsidR="00EC3A7E" w:rsidRPr="0092011B" w:rsidRDefault="00EC3A7E"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EC3A7E" w:rsidRPr="0092011B" w:rsidRDefault="00EC3A7E"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EC3A7E" w:rsidRDefault="00EC3A7E" w:rsidP="00BD52D1">
      <w:pPr>
        <w:tabs>
          <w:tab w:val="left" w:pos="1365"/>
        </w:tabs>
      </w:pPr>
    </w:p>
    <w:p w:rsidR="00EC3A7E" w:rsidRPr="007830D8" w:rsidRDefault="00EC3A7E" w:rsidP="00BD52D1">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EC3A7E" w:rsidRPr="007830D8" w:rsidRDefault="00EC3A7E" w:rsidP="00BD52D1">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к Административному регламенту</w:t>
      </w:r>
    </w:p>
    <w:p w:rsidR="00EC3A7E" w:rsidRDefault="00EC3A7E" w:rsidP="00E97F7C">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по предоставлению Администрацией</w:t>
      </w:r>
      <w:r>
        <w:rPr>
          <w:rFonts w:ascii="Times New Roman" w:hAnsi="Times New Roman" w:cs="Times New Roman"/>
          <w:b/>
          <w:bCs/>
          <w:sz w:val="28"/>
          <w:szCs w:val="28"/>
        </w:rPr>
        <w:t xml:space="preserve"> </w:t>
      </w:r>
    </w:p>
    <w:p w:rsidR="00EC3A7E" w:rsidRPr="00E97F7C" w:rsidRDefault="00EC3A7E" w:rsidP="00E97F7C">
      <w:pPr>
        <w:widowControl w:val="0"/>
        <w:autoSpaceDE w:val="0"/>
        <w:autoSpaceDN w:val="0"/>
        <w:adjustRightInd w:val="0"/>
        <w:spacing w:after="0" w:line="240" w:lineRule="auto"/>
        <w:jc w:val="right"/>
        <w:rPr>
          <w:rFonts w:ascii="Times New Roman" w:hAnsi="Times New Roman" w:cs="Times New Roman"/>
          <w:b/>
          <w:bCs/>
          <w:sz w:val="28"/>
          <w:szCs w:val="28"/>
        </w:rPr>
      </w:pPr>
      <w:r w:rsidRPr="00E97F7C">
        <w:rPr>
          <w:rFonts w:ascii="Times New Roman" w:hAnsi="Times New Roman" w:cs="Times New Roman"/>
          <w:b/>
          <w:bCs/>
          <w:sz w:val="28"/>
          <w:szCs w:val="28"/>
        </w:rPr>
        <w:t xml:space="preserve"> сельского поселения </w:t>
      </w:r>
    </w:p>
    <w:p w:rsidR="00EC3A7E" w:rsidRPr="00E97F7C" w:rsidRDefault="00EC3A7E" w:rsidP="00E97F7C">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Абишевский </w:t>
      </w:r>
      <w:r w:rsidRPr="00E97F7C">
        <w:rPr>
          <w:rFonts w:ascii="Times New Roman" w:hAnsi="Times New Roman" w:cs="Times New Roman"/>
          <w:b/>
          <w:bCs/>
          <w:sz w:val="28"/>
          <w:szCs w:val="28"/>
        </w:rPr>
        <w:t>сельсовет</w:t>
      </w:r>
    </w:p>
    <w:p w:rsidR="00EC3A7E" w:rsidRPr="00E97F7C" w:rsidRDefault="00EC3A7E" w:rsidP="00E97F7C">
      <w:pPr>
        <w:widowControl w:val="0"/>
        <w:autoSpaceDE w:val="0"/>
        <w:autoSpaceDN w:val="0"/>
        <w:adjustRightInd w:val="0"/>
        <w:spacing w:after="0" w:line="240" w:lineRule="auto"/>
        <w:jc w:val="right"/>
        <w:rPr>
          <w:rFonts w:ascii="Times New Roman" w:hAnsi="Times New Roman" w:cs="Times New Roman"/>
          <w:b/>
          <w:bCs/>
          <w:sz w:val="28"/>
          <w:szCs w:val="28"/>
        </w:rPr>
      </w:pPr>
      <w:r w:rsidRPr="00E97F7C">
        <w:rPr>
          <w:rFonts w:ascii="Times New Roman" w:hAnsi="Times New Roman" w:cs="Times New Roman"/>
          <w:b/>
          <w:bCs/>
          <w:sz w:val="28"/>
          <w:szCs w:val="28"/>
        </w:rPr>
        <w:t xml:space="preserve"> муниципального района </w:t>
      </w:r>
    </w:p>
    <w:p w:rsidR="00EC3A7E" w:rsidRPr="00E97F7C" w:rsidRDefault="00EC3A7E" w:rsidP="00E97F7C">
      <w:pPr>
        <w:widowControl w:val="0"/>
        <w:autoSpaceDE w:val="0"/>
        <w:autoSpaceDN w:val="0"/>
        <w:adjustRightInd w:val="0"/>
        <w:spacing w:after="0" w:line="240" w:lineRule="auto"/>
        <w:jc w:val="right"/>
        <w:rPr>
          <w:rFonts w:ascii="Times New Roman" w:hAnsi="Times New Roman" w:cs="Times New Roman"/>
          <w:b/>
          <w:bCs/>
          <w:sz w:val="28"/>
          <w:szCs w:val="28"/>
        </w:rPr>
      </w:pPr>
      <w:r w:rsidRPr="00E97F7C">
        <w:rPr>
          <w:rFonts w:ascii="Times New Roman" w:hAnsi="Times New Roman" w:cs="Times New Roman"/>
          <w:b/>
          <w:bCs/>
          <w:sz w:val="28"/>
          <w:szCs w:val="28"/>
        </w:rPr>
        <w:t xml:space="preserve">Хайбуллинский район </w:t>
      </w:r>
    </w:p>
    <w:p w:rsidR="00EC3A7E" w:rsidRPr="00E97F7C" w:rsidRDefault="00EC3A7E" w:rsidP="00E97F7C">
      <w:pPr>
        <w:widowControl w:val="0"/>
        <w:autoSpaceDE w:val="0"/>
        <w:autoSpaceDN w:val="0"/>
        <w:adjustRightInd w:val="0"/>
        <w:spacing w:after="0" w:line="240" w:lineRule="auto"/>
        <w:jc w:val="right"/>
        <w:rPr>
          <w:rFonts w:ascii="Times New Roman" w:hAnsi="Times New Roman" w:cs="Times New Roman"/>
          <w:b/>
          <w:bCs/>
          <w:sz w:val="28"/>
          <w:szCs w:val="28"/>
        </w:rPr>
      </w:pPr>
      <w:r w:rsidRPr="00E97F7C">
        <w:rPr>
          <w:rFonts w:ascii="Times New Roman" w:hAnsi="Times New Roman" w:cs="Times New Roman"/>
          <w:b/>
          <w:bCs/>
          <w:sz w:val="28"/>
          <w:szCs w:val="28"/>
        </w:rPr>
        <w:t xml:space="preserve">Республики Башкортостан </w:t>
      </w:r>
    </w:p>
    <w:p w:rsidR="00EC3A7E" w:rsidRPr="007830D8" w:rsidRDefault="00EC3A7E" w:rsidP="00BD52D1">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муниципальной услуги</w:t>
      </w:r>
    </w:p>
    <w:p w:rsidR="00EC3A7E" w:rsidRPr="007830D8" w:rsidRDefault="00EC3A7E" w:rsidP="00BD52D1">
      <w:pPr>
        <w:widowControl w:val="0"/>
        <w:tabs>
          <w:tab w:val="left" w:pos="5529"/>
        </w:tabs>
        <w:spacing w:after="0" w:line="240" w:lineRule="auto"/>
        <w:ind w:left="4820"/>
        <w:jc w:val="both"/>
        <w:rPr>
          <w:rFonts w:ascii="Times New Roman" w:hAnsi="Times New Roman" w:cs="Times New Roman"/>
          <w:b/>
          <w:bCs/>
          <w:sz w:val="28"/>
          <w:szCs w:val="28"/>
        </w:rPr>
      </w:pPr>
      <w:r w:rsidRPr="007830D8">
        <w:rPr>
          <w:rFonts w:ascii="Times New Roman" w:hAnsi="Times New Roman" w:cs="Times New Roman"/>
          <w:b/>
          <w:bCs/>
          <w:sz w:val="28"/>
          <w:szCs w:val="28"/>
        </w:rPr>
        <w:t xml:space="preserve">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p>
    <w:p w:rsidR="00EC3A7E" w:rsidRPr="007830D8" w:rsidRDefault="00EC3A7E" w:rsidP="00A72FD9">
      <w:pPr>
        <w:widowControl w:val="0"/>
        <w:tabs>
          <w:tab w:val="left" w:pos="5529"/>
        </w:tabs>
        <w:spacing w:after="0" w:line="240" w:lineRule="auto"/>
        <w:ind w:left="4820"/>
        <w:jc w:val="both"/>
        <w:rPr>
          <w:rFonts w:ascii="Times New Roman" w:hAnsi="Times New Roman" w:cs="Times New Roman"/>
          <w:b/>
          <w:bCs/>
          <w:sz w:val="28"/>
          <w:szCs w:val="28"/>
        </w:rPr>
      </w:pPr>
    </w:p>
    <w:p w:rsidR="00EC3A7E" w:rsidRPr="007830D8" w:rsidRDefault="00EC3A7E" w:rsidP="00A72FD9">
      <w:pPr>
        <w:widowControl w:val="0"/>
        <w:autoSpaceDE w:val="0"/>
        <w:autoSpaceDN w:val="0"/>
        <w:adjustRightInd w:val="0"/>
        <w:spacing w:after="0" w:line="240" w:lineRule="auto"/>
        <w:jc w:val="right"/>
        <w:rPr>
          <w:rFonts w:ascii="Times New Roman" w:hAnsi="Times New Roman" w:cs="Times New Roman"/>
          <w:sz w:val="24"/>
          <w:szCs w:val="24"/>
        </w:rPr>
      </w:pPr>
    </w:p>
    <w:p w:rsidR="00EC3A7E" w:rsidRPr="00820ACF" w:rsidRDefault="00EC3A7E"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EC3A7E" w:rsidRPr="00820ACF" w:rsidRDefault="00EC3A7E"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C3A7E" w:rsidRPr="00820ACF" w:rsidRDefault="00EC3A7E"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EC3A7E" w:rsidRPr="00820ACF" w:rsidRDefault="00EC3A7E" w:rsidP="001D5BC7">
      <w:pPr>
        <w:autoSpaceDE w:val="0"/>
        <w:autoSpaceDN w:val="0"/>
        <w:adjustRightInd w:val="0"/>
        <w:spacing w:after="0" w:line="240" w:lineRule="auto"/>
        <w:jc w:val="center"/>
        <w:rPr>
          <w:rFonts w:ascii="Times New Roman" w:hAnsi="Times New Roman" w:cs="Times New Roman"/>
          <w:sz w:val="24"/>
          <w:szCs w:val="24"/>
        </w:rPr>
      </w:pPr>
    </w:p>
    <w:p w:rsidR="00EC3A7E" w:rsidRPr="00820ACF" w:rsidRDefault="00EC3A7E"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EC3A7E" w:rsidRPr="00820ACF" w:rsidRDefault="00EC3A7E"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p>
    <w:p w:rsidR="00EC3A7E" w:rsidRPr="00820ACF" w:rsidRDefault="00EC3A7E"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EC3A7E" w:rsidRPr="00820ACF" w:rsidRDefault="00EC3A7E"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EC3A7E" w:rsidRPr="00820ACF" w:rsidRDefault="00EC3A7E"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p>
    <w:p w:rsidR="00EC3A7E" w:rsidRPr="00820ACF" w:rsidRDefault="00EC3A7E" w:rsidP="001D5BC7">
      <w:pPr>
        <w:autoSpaceDE w:val="0"/>
        <w:autoSpaceDN w:val="0"/>
        <w:adjustRightInd w:val="0"/>
        <w:spacing w:after="0" w:line="240" w:lineRule="auto"/>
        <w:ind w:left="5245"/>
        <w:jc w:val="both"/>
        <w:rPr>
          <w:rFonts w:ascii="Times New Roman" w:hAnsi="Times New Roman" w:cs="Times New Roman"/>
          <w:sz w:val="24"/>
          <w:szCs w:val="24"/>
        </w:rPr>
      </w:pPr>
    </w:p>
    <w:p w:rsidR="00EC3A7E" w:rsidRPr="00820ACF" w:rsidRDefault="00EC3A7E"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EC3A7E" w:rsidRPr="00820ACF" w:rsidRDefault="00EC3A7E"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C3A7E" w:rsidRPr="00820ACF" w:rsidRDefault="00EC3A7E"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C3A7E" w:rsidRPr="00820ACF" w:rsidRDefault="00EC3A7E"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EC3A7E" w:rsidRPr="00820ACF" w:rsidRDefault="00EC3A7E"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C3A7E" w:rsidRPr="00820ACF" w:rsidRDefault="00EC3A7E" w:rsidP="001D5BC7">
      <w:pPr>
        <w:autoSpaceDE w:val="0"/>
        <w:autoSpaceDN w:val="0"/>
        <w:adjustRightInd w:val="0"/>
        <w:spacing w:after="0" w:line="240" w:lineRule="auto"/>
        <w:jc w:val="both"/>
        <w:rPr>
          <w:rFonts w:ascii="Times New Roman" w:hAnsi="Times New Roman" w:cs="Times New Roman"/>
          <w:sz w:val="24"/>
          <w:szCs w:val="24"/>
        </w:rPr>
      </w:pPr>
    </w:p>
    <w:p w:rsidR="00EC3A7E" w:rsidRPr="00820ACF" w:rsidRDefault="00EC3A7E"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EC3A7E" w:rsidRPr="00820ACF" w:rsidRDefault="00EC3A7E"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C3A7E" w:rsidRPr="00820ACF" w:rsidRDefault="00EC3A7E"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EC3A7E" w:rsidRPr="00820ACF" w:rsidRDefault="00EC3A7E"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EC3A7E" w:rsidRPr="00820ACF" w:rsidRDefault="00EC3A7E"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EC3A7E" w:rsidRPr="00820ACF" w:rsidRDefault="00EC3A7E"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A7E" w:rsidRPr="00820ACF" w:rsidRDefault="00EC3A7E"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C3A7E" w:rsidRPr="00820ACF" w:rsidRDefault="00EC3A7E" w:rsidP="001D5BC7">
      <w:pPr>
        <w:autoSpaceDE w:val="0"/>
        <w:autoSpaceDN w:val="0"/>
        <w:adjustRightInd w:val="0"/>
        <w:spacing w:after="0" w:line="240" w:lineRule="auto"/>
        <w:jc w:val="both"/>
        <w:rPr>
          <w:rFonts w:ascii="Times New Roman" w:hAnsi="Times New Roman" w:cs="Times New Roman"/>
          <w:sz w:val="24"/>
          <w:szCs w:val="24"/>
        </w:rPr>
      </w:pPr>
    </w:p>
    <w:p w:rsidR="00EC3A7E" w:rsidRPr="00820ACF" w:rsidRDefault="00EC3A7E"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EC3A7E" w:rsidRPr="00820ACF" w:rsidRDefault="00EC3A7E" w:rsidP="001D5BC7">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C3A7E" w:rsidRPr="00820ACF" w:rsidRDefault="00EC3A7E" w:rsidP="001D5BC7">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EC3A7E" w:rsidRPr="00820ACF" w:rsidRDefault="00EC3A7E" w:rsidP="001D5BC7">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EC3A7E" w:rsidRPr="00820ACF" w:rsidRDefault="00EC3A7E" w:rsidP="001D5BC7">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EC3A7E" w:rsidRPr="00820ACF" w:rsidRDefault="00EC3A7E"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C3A7E" w:rsidRPr="00820ACF" w:rsidRDefault="00EC3A7E" w:rsidP="001D5BC7">
      <w:pPr>
        <w:autoSpaceDE w:val="0"/>
        <w:autoSpaceDN w:val="0"/>
        <w:adjustRightInd w:val="0"/>
        <w:spacing w:after="0" w:line="240" w:lineRule="auto"/>
        <w:jc w:val="center"/>
        <w:rPr>
          <w:rFonts w:ascii="Times New Roman" w:hAnsi="Times New Roman" w:cs="Times New Roman"/>
          <w:sz w:val="24"/>
          <w:szCs w:val="24"/>
        </w:rPr>
      </w:pPr>
    </w:p>
    <w:p w:rsidR="00EC3A7E" w:rsidRPr="00820ACF" w:rsidRDefault="00EC3A7E" w:rsidP="001D5BC7">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ook w:val="00A0"/>
      </w:tblPr>
      <w:tblGrid>
        <w:gridCol w:w="3148"/>
        <w:gridCol w:w="3157"/>
        <w:gridCol w:w="3157"/>
      </w:tblGrid>
      <w:tr w:rsidR="00EC3A7E" w:rsidRPr="00617B14">
        <w:tc>
          <w:tcPr>
            <w:tcW w:w="3190" w:type="dxa"/>
            <w:tcBorders>
              <w:bottom w:val="single" w:sz="4" w:space="0" w:color="auto"/>
            </w:tcBorders>
          </w:tcPr>
          <w:p w:rsidR="00EC3A7E" w:rsidRPr="00617B14" w:rsidRDefault="00EC3A7E" w:rsidP="00617B14">
            <w:pPr>
              <w:autoSpaceDE w:val="0"/>
              <w:autoSpaceDN w:val="0"/>
              <w:adjustRightInd w:val="0"/>
              <w:jc w:val="both"/>
              <w:rPr>
                <w:sz w:val="24"/>
                <w:szCs w:val="24"/>
                <w:lang w:eastAsia="ru-RU"/>
              </w:rPr>
            </w:pPr>
          </w:p>
        </w:tc>
        <w:tc>
          <w:tcPr>
            <w:tcW w:w="3190" w:type="dxa"/>
            <w:tcBorders>
              <w:bottom w:val="single" w:sz="4" w:space="0" w:color="auto"/>
            </w:tcBorders>
          </w:tcPr>
          <w:p w:rsidR="00EC3A7E" w:rsidRPr="00617B14" w:rsidRDefault="00EC3A7E" w:rsidP="00617B14">
            <w:pPr>
              <w:autoSpaceDE w:val="0"/>
              <w:autoSpaceDN w:val="0"/>
              <w:adjustRightInd w:val="0"/>
              <w:jc w:val="both"/>
              <w:rPr>
                <w:sz w:val="24"/>
                <w:szCs w:val="24"/>
                <w:lang w:eastAsia="ru-RU"/>
              </w:rPr>
            </w:pPr>
          </w:p>
        </w:tc>
        <w:tc>
          <w:tcPr>
            <w:tcW w:w="3190" w:type="dxa"/>
            <w:tcBorders>
              <w:bottom w:val="single" w:sz="4" w:space="0" w:color="auto"/>
            </w:tcBorders>
          </w:tcPr>
          <w:p w:rsidR="00EC3A7E" w:rsidRPr="00617B14" w:rsidRDefault="00EC3A7E" w:rsidP="00617B14">
            <w:pPr>
              <w:autoSpaceDE w:val="0"/>
              <w:autoSpaceDN w:val="0"/>
              <w:adjustRightInd w:val="0"/>
              <w:jc w:val="both"/>
              <w:rPr>
                <w:sz w:val="24"/>
                <w:szCs w:val="24"/>
                <w:lang w:eastAsia="ru-RU"/>
              </w:rPr>
            </w:pPr>
          </w:p>
        </w:tc>
      </w:tr>
      <w:tr w:rsidR="00EC3A7E" w:rsidRPr="00617B14">
        <w:tc>
          <w:tcPr>
            <w:tcW w:w="3190" w:type="dxa"/>
            <w:tcBorders>
              <w:top w:val="single" w:sz="4" w:space="0" w:color="auto"/>
            </w:tcBorders>
          </w:tcPr>
          <w:p w:rsidR="00EC3A7E" w:rsidRPr="00617B14" w:rsidRDefault="00EC3A7E" w:rsidP="00617B14">
            <w:pPr>
              <w:autoSpaceDE w:val="0"/>
              <w:autoSpaceDN w:val="0"/>
              <w:adjustRightInd w:val="0"/>
              <w:jc w:val="center"/>
              <w:rPr>
                <w:sz w:val="24"/>
                <w:szCs w:val="24"/>
                <w:lang w:eastAsia="ru-RU"/>
              </w:rPr>
            </w:pPr>
            <w:r w:rsidRPr="00617B14">
              <w:rPr>
                <w:sz w:val="24"/>
                <w:szCs w:val="24"/>
                <w:lang w:eastAsia="ru-RU"/>
              </w:rPr>
              <w:t>(наименование должности руководителя юридического лица)</w:t>
            </w:r>
          </w:p>
        </w:tc>
        <w:tc>
          <w:tcPr>
            <w:tcW w:w="3190" w:type="dxa"/>
            <w:tcBorders>
              <w:top w:val="single" w:sz="4" w:space="0" w:color="auto"/>
            </w:tcBorders>
          </w:tcPr>
          <w:p w:rsidR="00EC3A7E" w:rsidRPr="00617B14" w:rsidRDefault="00EC3A7E" w:rsidP="00617B14">
            <w:pPr>
              <w:autoSpaceDE w:val="0"/>
              <w:autoSpaceDN w:val="0"/>
              <w:adjustRightInd w:val="0"/>
              <w:jc w:val="center"/>
              <w:rPr>
                <w:sz w:val="24"/>
                <w:szCs w:val="24"/>
                <w:lang w:eastAsia="ru-RU"/>
              </w:rPr>
            </w:pPr>
            <w:r w:rsidRPr="00617B14">
              <w:rPr>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EC3A7E" w:rsidRPr="00617B14" w:rsidRDefault="00EC3A7E" w:rsidP="00617B14">
            <w:pPr>
              <w:autoSpaceDE w:val="0"/>
              <w:autoSpaceDN w:val="0"/>
              <w:adjustRightInd w:val="0"/>
              <w:jc w:val="center"/>
              <w:rPr>
                <w:sz w:val="24"/>
                <w:szCs w:val="24"/>
                <w:lang w:eastAsia="ru-RU"/>
              </w:rPr>
            </w:pPr>
            <w:r w:rsidRPr="00617B14">
              <w:rPr>
                <w:sz w:val="24"/>
                <w:szCs w:val="24"/>
                <w:lang w:eastAsia="ru-RU"/>
              </w:rPr>
              <w:t>(фамилия, инициалы руководителя юридического лица, уполномоченного представителя)</w:t>
            </w:r>
          </w:p>
        </w:tc>
      </w:tr>
    </w:tbl>
    <w:p w:rsidR="00EC3A7E" w:rsidRPr="00820ACF" w:rsidRDefault="00EC3A7E" w:rsidP="001D5BC7">
      <w:pPr>
        <w:autoSpaceDE w:val="0"/>
        <w:autoSpaceDN w:val="0"/>
        <w:adjustRightInd w:val="0"/>
        <w:spacing w:after="0" w:line="240" w:lineRule="auto"/>
        <w:jc w:val="both"/>
        <w:rPr>
          <w:rFonts w:ascii="Times New Roman" w:hAnsi="Times New Roman" w:cs="Times New Roman"/>
          <w:sz w:val="24"/>
          <w:szCs w:val="24"/>
        </w:rPr>
      </w:pPr>
    </w:p>
    <w:p w:rsidR="00EC3A7E" w:rsidRPr="00820ACF" w:rsidRDefault="00EC3A7E"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EC3A7E" w:rsidRPr="00820ACF" w:rsidRDefault="00EC3A7E" w:rsidP="001D5BC7">
      <w:pPr>
        <w:autoSpaceDE w:val="0"/>
        <w:autoSpaceDN w:val="0"/>
        <w:adjustRightInd w:val="0"/>
        <w:spacing w:after="0" w:line="240" w:lineRule="auto"/>
        <w:jc w:val="center"/>
        <w:rPr>
          <w:rFonts w:ascii="Times New Roman" w:hAnsi="Times New Roman" w:cs="Times New Roman"/>
          <w:sz w:val="24"/>
          <w:szCs w:val="24"/>
        </w:rPr>
      </w:pPr>
    </w:p>
    <w:p w:rsidR="00EC3A7E" w:rsidRPr="00820ACF" w:rsidRDefault="00EC3A7E" w:rsidP="001D5BC7">
      <w:pPr>
        <w:autoSpaceDE w:val="0"/>
        <w:autoSpaceDN w:val="0"/>
        <w:adjustRightInd w:val="0"/>
        <w:spacing w:after="0" w:line="240" w:lineRule="auto"/>
        <w:jc w:val="center"/>
        <w:rPr>
          <w:rFonts w:ascii="Times New Roman" w:hAnsi="Times New Roman" w:cs="Times New Roman"/>
          <w:sz w:val="24"/>
          <w:szCs w:val="24"/>
        </w:rPr>
      </w:pPr>
    </w:p>
    <w:p w:rsidR="00EC3A7E" w:rsidRPr="00820ACF" w:rsidRDefault="00EC3A7E"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EC3A7E" w:rsidRPr="00820ACF" w:rsidRDefault="00EC3A7E"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C3A7E" w:rsidRDefault="00EC3A7E"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EC3A7E" w:rsidRPr="000C21AD" w:rsidRDefault="00EC3A7E"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EC3A7E" w:rsidRPr="000C21AD" w:rsidRDefault="00EC3A7E"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EC3A7E" w:rsidRPr="000C21AD" w:rsidRDefault="00EC3A7E"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EC3A7E" w:rsidRPr="000C21AD" w:rsidRDefault="00EC3A7E"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EC3A7E" w:rsidRPr="000C21AD" w:rsidRDefault="00EC3A7E" w:rsidP="000C21AD">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C3A7E" w:rsidRPr="000C21AD" w:rsidRDefault="00EC3A7E" w:rsidP="000C21AD">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EC3A7E" w:rsidRPr="000C21AD" w:rsidRDefault="00EC3A7E" w:rsidP="000C21AD">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EC3A7E" w:rsidRPr="000C21AD" w:rsidRDefault="00EC3A7E" w:rsidP="000C21AD">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p>
    <w:p w:rsidR="00EC3A7E" w:rsidRPr="000C21AD" w:rsidRDefault="00EC3A7E"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EC3A7E" w:rsidRPr="000C21AD" w:rsidRDefault="00EC3A7E"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EC3A7E" w:rsidRPr="000C21AD" w:rsidRDefault="00EC3A7E"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EC3A7E" w:rsidRPr="000C21AD" w:rsidRDefault="00EC3A7E"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p>
    <w:p w:rsidR="00EC3A7E" w:rsidRPr="000C21AD" w:rsidRDefault="00EC3A7E"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EC3A7E" w:rsidRPr="000C21AD" w:rsidRDefault="00EC3A7E"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EC3A7E" w:rsidRPr="000C21AD" w:rsidRDefault="00EC3A7E"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ind w:left="5245"/>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EC3A7E" w:rsidRPr="000C21AD" w:rsidRDefault="00EC3A7E"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EC3A7E" w:rsidRPr="000C21AD" w:rsidRDefault="00EC3A7E" w:rsidP="000C21AD">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C3A7E" w:rsidRPr="000C21AD" w:rsidRDefault="00EC3A7E" w:rsidP="000C21AD">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EC3A7E" w:rsidRPr="000C21AD" w:rsidRDefault="00EC3A7E" w:rsidP="000C21AD">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EC3A7E" w:rsidRPr="000C21AD" w:rsidRDefault="00EC3A7E" w:rsidP="000C21AD">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EC3A7E" w:rsidRPr="000C21AD" w:rsidRDefault="00EC3A7E" w:rsidP="000C21AD">
      <w:pPr>
        <w:autoSpaceDE w:val="0"/>
        <w:autoSpaceDN w:val="0"/>
        <w:adjustRightInd w:val="0"/>
        <w:spacing w:after="0" w:line="240" w:lineRule="auto"/>
        <w:jc w:val="both"/>
        <w:rPr>
          <w:rFonts w:ascii="Times New Roman" w:hAnsi="Times New Roman" w:cs="Times New Roman"/>
          <w:sz w:val="24"/>
          <w:szCs w:val="24"/>
        </w:rPr>
      </w:pP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EC3A7E" w:rsidRPr="000C21AD" w:rsidRDefault="00EC3A7E" w:rsidP="000C21AD">
      <w:pPr>
        <w:rPr>
          <w:rFonts w:ascii="Times New Roman" w:hAnsi="Times New Roman" w:cs="Times New Roman"/>
          <w:sz w:val="24"/>
          <w:szCs w:val="24"/>
        </w:rPr>
      </w:pPr>
    </w:p>
    <w:p w:rsidR="00EC3A7E" w:rsidRPr="000C21AD" w:rsidRDefault="00EC3A7E"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EC3A7E" w:rsidRPr="000C21AD" w:rsidRDefault="00EC3A7E"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C3A7E" w:rsidRPr="000C21AD" w:rsidRDefault="00EC3A7E"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EC3A7E" w:rsidRPr="007830D8" w:rsidRDefault="00EC3A7E" w:rsidP="001D5BC7">
      <w:pPr>
        <w:autoSpaceDE w:val="0"/>
        <w:autoSpaceDN w:val="0"/>
        <w:adjustRightInd w:val="0"/>
        <w:spacing w:after="0" w:line="240" w:lineRule="auto"/>
        <w:jc w:val="center"/>
      </w:pPr>
      <w:bookmarkStart w:id="1" w:name="_GoBack"/>
      <w:bookmarkEnd w:id="1"/>
    </w:p>
    <w:sectPr w:rsidR="00EC3A7E" w:rsidRPr="007830D8"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A7E" w:rsidRDefault="00EC3A7E">
      <w:pPr>
        <w:spacing w:after="0" w:line="240" w:lineRule="auto"/>
      </w:pPr>
      <w:r>
        <w:separator/>
      </w:r>
    </w:p>
  </w:endnote>
  <w:endnote w:type="continuationSeparator" w:id="0">
    <w:p w:rsidR="00EC3A7E" w:rsidRDefault="00EC3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A7E" w:rsidRDefault="00EC3A7E">
      <w:pPr>
        <w:spacing w:after="0" w:line="240" w:lineRule="auto"/>
      </w:pPr>
      <w:r>
        <w:separator/>
      </w:r>
    </w:p>
  </w:footnote>
  <w:footnote w:type="continuationSeparator" w:id="0">
    <w:p w:rsidR="00EC3A7E" w:rsidRDefault="00EC3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7E" w:rsidRPr="00E90B89" w:rsidRDefault="00EC3A7E">
    <w:pPr>
      <w:pStyle w:val="Header"/>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Pr>
        <w:rFonts w:ascii="Times New Roman" w:hAnsi="Times New Roman" w:cs="Times New Roman"/>
        <w:noProof/>
        <w:sz w:val="24"/>
        <w:szCs w:val="24"/>
      </w:rPr>
      <w:t>40</w:t>
    </w:r>
    <w:r w:rsidRPr="00E90B89">
      <w:rPr>
        <w:rFonts w:ascii="Times New Roman" w:hAnsi="Times New Roman" w:cs="Times New Roman"/>
        <w:sz w:val="24"/>
        <w:szCs w:val="24"/>
      </w:rPr>
      <w:fldChar w:fldCharType="end"/>
    </w:r>
  </w:p>
  <w:p w:rsidR="00EC3A7E" w:rsidRDefault="00EC3A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62969"/>
    <w:rsid w:val="00164E3D"/>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B7205"/>
    <w:rsid w:val="001C5464"/>
    <w:rsid w:val="001C5E04"/>
    <w:rsid w:val="001D5BC7"/>
    <w:rsid w:val="001D6682"/>
    <w:rsid w:val="001E17DF"/>
    <w:rsid w:val="001E4475"/>
    <w:rsid w:val="001E552A"/>
    <w:rsid w:val="001E6152"/>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4FD9"/>
    <w:rsid w:val="00346C8B"/>
    <w:rsid w:val="00350CE7"/>
    <w:rsid w:val="003511BF"/>
    <w:rsid w:val="003569C6"/>
    <w:rsid w:val="00360436"/>
    <w:rsid w:val="00360E37"/>
    <w:rsid w:val="00367B38"/>
    <w:rsid w:val="00372E0B"/>
    <w:rsid w:val="0038558A"/>
    <w:rsid w:val="003866FF"/>
    <w:rsid w:val="0039337E"/>
    <w:rsid w:val="003A37E9"/>
    <w:rsid w:val="003A4EB6"/>
    <w:rsid w:val="003B10F3"/>
    <w:rsid w:val="003B5BFB"/>
    <w:rsid w:val="003B7A26"/>
    <w:rsid w:val="003C701E"/>
    <w:rsid w:val="003D06E6"/>
    <w:rsid w:val="003D3671"/>
    <w:rsid w:val="003D6193"/>
    <w:rsid w:val="003E1413"/>
    <w:rsid w:val="00407E98"/>
    <w:rsid w:val="0041007D"/>
    <w:rsid w:val="00422E17"/>
    <w:rsid w:val="004230BF"/>
    <w:rsid w:val="00433312"/>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76C4C"/>
    <w:rsid w:val="004815E3"/>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212"/>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17B14"/>
    <w:rsid w:val="0062175A"/>
    <w:rsid w:val="00623F8C"/>
    <w:rsid w:val="006300B5"/>
    <w:rsid w:val="00633033"/>
    <w:rsid w:val="00635931"/>
    <w:rsid w:val="006377C8"/>
    <w:rsid w:val="00640A9F"/>
    <w:rsid w:val="006424C7"/>
    <w:rsid w:val="0065031B"/>
    <w:rsid w:val="00650669"/>
    <w:rsid w:val="00655F5A"/>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E061A"/>
    <w:rsid w:val="006E683F"/>
    <w:rsid w:val="006E7227"/>
    <w:rsid w:val="006F28A4"/>
    <w:rsid w:val="007125E7"/>
    <w:rsid w:val="00713DCA"/>
    <w:rsid w:val="0072212A"/>
    <w:rsid w:val="00724526"/>
    <w:rsid w:val="00730FE8"/>
    <w:rsid w:val="007375D6"/>
    <w:rsid w:val="007420DF"/>
    <w:rsid w:val="007437E5"/>
    <w:rsid w:val="007471B0"/>
    <w:rsid w:val="0075701B"/>
    <w:rsid w:val="00760231"/>
    <w:rsid w:val="00760247"/>
    <w:rsid w:val="00762F49"/>
    <w:rsid w:val="007644B8"/>
    <w:rsid w:val="00765101"/>
    <w:rsid w:val="00777470"/>
    <w:rsid w:val="00777E53"/>
    <w:rsid w:val="00782040"/>
    <w:rsid w:val="00782BCA"/>
    <w:rsid w:val="00782ECB"/>
    <w:rsid w:val="007830D8"/>
    <w:rsid w:val="007869AE"/>
    <w:rsid w:val="00787A3C"/>
    <w:rsid w:val="007912C6"/>
    <w:rsid w:val="0079138D"/>
    <w:rsid w:val="00792096"/>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0ACF"/>
    <w:rsid w:val="00822D33"/>
    <w:rsid w:val="008272BE"/>
    <w:rsid w:val="00831144"/>
    <w:rsid w:val="0083149E"/>
    <w:rsid w:val="00831794"/>
    <w:rsid w:val="00842C8C"/>
    <w:rsid w:val="00842E7B"/>
    <w:rsid w:val="00845453"/>
    <w:rsid w:val="00847550"/>
    <w:rsid w:val="00850E15"/>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E69BD"/>
    <w:rsid w:val="008F35DF"/>
    <w:rsid w:val="00900398"/>
    <w:rsid w:val="0090047D"/>
    <w:rsid w:val="00900748"/>
    <w:rsid w:val="00911A96"/>
    <w:rsid w:val="00914D37"/>
    <w:rsid w:val="0092011B"/>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1690"/>
    <w:rsid w:val="009D2DD4"/>
    <w:rsid w:val="009D3D87"/>
    <w:rsid w:val="009E0736"/>
    <w:rsid w:val="009E373C"/>
    <w:rsid w:val="009E6A16"/>
    <w:rsid w:val="009F588E"/>
    <w:rsid w:val="00A01C12"/>
    <w:rsid w:val="00A0226D"/>
    <w:rsid w:val="00A124F0"/>
    <w:rsid w:val="00A15C0C"/>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4FE9"/>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4258F"/>
    <w:rsid w:val="00B5216E"/>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266"/>
    <w:rsid w:val="00C75D62"/>
    <w:rsid w:val="00C75F75"/>
    <w:rsid w:val="00C808AC"/>
    <w:rsid w:val="00C868FB"/>
    <w:rsid w:val="00C93C2C"/>
    <w:rsid w:val="00C940A2"/>
    <w:rsid w:val="00C955A5"/>
    <w:rsid w:val="00C966C7"/>
    <w:rsid w:val="00CA0161"/>
    <w:rsid w:val="00CA0393"/>
    <w:rsid w:val="00CA1CAE"/>
    <w:rsid w:val="00CB519B"/>
    <w:rsid w:val="00CB5B43"/>
    <w:rsid w:val="00CB7079"/>
    <w:rsid w:val="00CC2196"/>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1E1C"/>
    <w:rsid w:val="00E3298B"/>
    <w:rsid w:val="00E45CA1"/>
    <w:rsid w:val="00E526EF"/>
    <w:rsid w:val="00E6283D"/>
    <w:rsid w:val="00E67449"/>
    <w:rsid w:val="00E732B6"/>
    <w:rsid w:val="00E80DEC"/>
    <w:rsid w:val="00E84AA2"/>
    <w:rsid w:val="00E87EED"/>
    <w:rsid w:val="00E90B89"/>
    <w:rsid w:val="00E94102"/>
    <w:rsid w:val="00E97F7C"/>
    <w:rsid w:val="00EA2E46"/>
    <w:rsid w:val="00EA3D11"/>
    <w:rsid w:val="00EA7593"/>
    <w:rsid w:val="00EA7BFE"/>
    <w:rsid w:val="00EB24DA"/>
    <w:rsid w:val="00EB3663"/>
    <w:rsid w:val="00EB4602"/>
    <w:rsid w:val="00EB686B"/>
    <w:rsid w:val="00EB6BC3"/>
    <w:rsid w:val="00EC3A7E"/>
    <w:rsid w:val="00EC595E"/>
    <w:rsid w:val="00EC6A1A"/>
    <w:rsid w:val="00EC7F80"/>
    <w:rsid w:val="00ED4219"/>
    <w:rsid w:val="00ED6157"/>
    <w:rsid w:val="00EE00F2"/>
    <w:rsid w:val="00EE06FE"/>
    <w:rsid w:val="00EE0FF1"/>
    <w:rsid w:val="00EE3BA3"/>
    <w:rsid w:val="00EF591B"/>
    <w:rsid w:val="00EF61CA"/>
    <w:rsid w:val="00EF77FB"/>
    <w:rsid w:val="00F04D33"/>
    <w:rsid w:val="00F100B1"/>
    <w:rsid w:val="00F136F4"/>
    <w:rsid w:val="00F15356"/>
    <w:rsid w:val="00F15C7F"/>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23FA"/>
    <w:rsid w:val="00FA3FE7"/>
    <w:rsid w:val="00FA4F40"/>
    <w:rsid w:val="00FB0855"/>
    <w:rsid w:val="00FB0EA3"/>
    <w:rsid w:val="00FB2459"/>
    <w:rsid w:val="00FB5606"/>
    <w:rsid w:val="00FC26D5"/>
    <w:rsid w:val="00FD0C64"/>
    <w:rsid w:val="00FD322D"/>
    <w:rsid w:val="00FE170E"/>
    <w:rsid w:val="00FE4D93"/>
    <w:rsid w:val="00FE4F1F"/>
    <w:rsid w:val="00FF0101"/>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rFonts w:cs="Calibri"/>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Calibri Light"/>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style>
  <w:style w:type="paragraph" w:styleId="ListParagraph">
    <w:name w:val="List Paragraph"/>
    <w:basedOn w:val="Normal"/>
    <w:uiPriority w:val="99"/>
    <w:qFormat/>
    <w:rsid w:val="0055750F"/>
    <w:pPr>
      <w:ind w:left="720"/>
    </w:pPr>
  </w:style>
  <w:style w:type="character" w:styleId="Hyperlink">
    <w:name w:val="Hyperlink"/>
    <w:basedOn w:val="DefaultParagraphFont"/>
    <w:uiPriority w:val="99"/>
    <w:rsid w:val="0055750F"/>
    <w:rPr>
      <w:color w:val="auto"/>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color w:val="auto"/>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style>
  <w:style w:type="character" w:styleId="CommentReference">
    <w:name w:val="annotation reference"/>
    <w:basedOn w:val="DefaultParagraphFont"/>
    <w:uiPriority w:val="99"/>
    <w:semiHidden/>
    <w:rsid w:val="00297A0A"/>
    <w:rPr>
      <w:sz w:val="16"/>
      <w:szCs w:val="16"/>
    </w:rPr>
  </w:style>
  <w:style w:type="paragraph" w:styleId="CommentText">
    <w:name w:val="annotation text"/>
    <w:basedOn w:val="Normal"/>
    <w:link w:val="CommentTextChar"/>
    <w:uiPriority w:val="99"/>
    <w:semiHidden/>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rFonts w:cs="Calibri"/>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vertAlign w:val="superscript"/>
    </w:rPr>
  </w:style>
  <w:style w:type="character" w:customStyle="1" w:styleId="ConsPlusNormal0">
    <w:name w:val="ConsPlusNormal Знак"/>
    <w:link w:val="ConsPlusNormal"/>
    <w:uiPriority w:val="99"/>
    <w:locked/>
    <w:rsid w:val="008C0D40"/>
    <w:rPr>
      <w:rFonts w:ascii="Times New Roman" w:hAnsi="Times New Roman" w:cs="Times New Roman"/>
      <w:sz w:val="28"/>
      <w:szCs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color w:val="000000"/>
      <w:sz w:val="24"/>
      <w:szCs w:val="24"/>
      <w:lang w:eastAsia="en-US"/>
    </w:rPr>
  </w:style>
  <w:style w:type="character" w:styleId="LineNumber">
    <w:name w:val="line number"/>
    <w:basedOn w:val="DefaultParagraphFont"/>
    <w:uiPriority w:val="99"/>
    <w:semiHidden/>
    <w:rsid w:val="00782ECB"/>
  </w:style>
  <w:style w:type="paragraph" w:styleId="Revision">
    <w:name w:val="Revision"/>
    <w:hidden/>
    <w:uiPriority w:val="99"/>
    <w:semiHidden/>
    <w:rsid w:val="00094F8F"/>
    <w:rPr>
      <w:rFonts w:cs="Calibri"/>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F0757"/>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1D5BC7"/>
  </w:style>
  <w:style w:type="paragraph" w:customStyle="1" w:styleId="8">
    <w:name w:val="Стиль8"/>
    <w:basedOn w:val="Normal"/>
    <w:uiPriority w:val="99"/>
    <w:rsid w:val="00BD52D1"/>
    <w:pPr>
      <w:spacing w:after="0" w:line="240" w:lineRule="auto"/>
    </w:pPr>
    <w:rPr>
      <w:rFonts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055737667">
      <w:marLeft w:val="0"/>
      <w:marRight w:val="0"/>
      <w:marTop w:val="0"/>
      <w:marBottom w:val="0"/>
      <w:divBdr>
        <w:top w:val="none" w:sz="0" w:space="0" w:color="auto"/>
        <w:left w:val="none" w:sz="0" w:space="0" w:color="auto"/>
        <w:bottom w:val="none" w:sz="0" w:space="0" w:color="auto"/>
        <w:right w:val="none" w:sz="0" w:space="0" w:color="auto"/>
      </w:divBdr>
    </w:div>
    <w:div w:id="1055737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C7E40F90D65D393F4E4eDk6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F5DFE33E81B0232370C4A5D6E051CBA974FAC2207A5AD2C614881DADB4UDsBL" TargetMode="External"/><Relationship Id="rId7" Type="http://schemas.openxmlformats.org/officeDocument/2006/relationships/hyperlink" Target="consultantplus://offline/ref=6DC1D81D08FFEF9427991ED171E10D8803BE706F7044F90D65D393F4E4D6B4B876DB6DF7C0e1k5H" TargetMode="External"/><Relationship Id="rId12" Type="http://schemas.openxmlformats.org/officeDocument/2006/relationships/hyperlink" Target="consultantplus://offline/ref=6DC1D81D08FFEF9427991ED171E10D8802B6736C7D49F90D65D393F4E4eDk6H" TargetMode="External"/><Relationship Id="rId17" Type="http://schemas.openxmlformats.org/officeDocument/2006/relationships/hyperlink" Target="consultantplus://offline/ref=99156F36092A9A07D35ADA7EC1B3DAB3B69A54456208A2858AF24AAC856691F35C37AB7266E94A6D0561297B8830B25FABAC7AEF3E3Dj46CJ"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01DC69B97E03779D23D5DE90246F98D7FB00B46D7509F66E922B4691FA321D8A618C1261E101A6D486CB9904AD5DF6075CD2EF56A200UE3EJ"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C1D81D08FFEF9427991ED171E10D8803BE706C7E40F90D65D393F4E4eDk6H"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6DC1D81D08FFEF9427991ED171E10D8803BE776A7944F90D65D393F4E4eDk6H"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DC1D81D08FFEF9427991ED171E10D8802B6736C7D49F90D65D393F4E4D6B4B876DB6DFAC6e1kCH" TargetMode="External"/><Relationship Id="rId14" Type="http://schemas.openxmlformats.org/officeDocument/2006/relationships/hyperlink" Target="consultantplus://offline/ref=F6A1B4F8A9417E735B10044A5AB8B2D570FC1B74987212817E4A74C601F3DFCFBC2C2B3391f037M"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23930</TotalTime>
  <Pages>58</Pages>
  <Words>20595</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DIXON</cp:lastModifiedBy>
  <cp:revision>182</cp:revision>
  <cp:lastPrinted>2018-10-19T06:49:00Z</cp:lastPrinted>
  <dcterms:created xsi:type="dcterms:W3CDTF">2017-03-15T14:09:00Z</dcterms:created>
  <dcterms:modified xsi:type="dcterms:W3CDTF">2019-10-30T12:05:00Z</dcterms:modified>
</cp:coreProperties>
</file>