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C" w:rsidRDefault="009F5C4C" w:rsidP="00DA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C4C" w:rsidRDefault="009F5C4C" w:rsidP="00D9227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по соблюдению </w:t>
      </w:r>
    </w:p>
    <w:p w:rsidR="009F5C4C" w:rsidRDefault="009F5C4C" w:rsidP="00D9227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9F5C4C" w:rsidRDefault="009F5C4C" w:rsidP="00DA459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 служащих и урегулированию</w:t>
      </w:r>
    </w:p>
    <w:p w:rsidR="009F5C4C" w:rsidRDefault="009F5C4C" w:rsidP="00DA459E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конфликта интересов Администрации  сельского поселения Абишевский сельсовет муниципального района Хайбуллинский район Республики Башкортостан</w:t>
      </w:r>
    </w:p>
    <w:p w:rsidR="009F5C4C" w:rsidRDefault="009F5C4C" w:rsidP="00DA45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5C4C" w:rsidRDefault="009F5C4C" w:rsidP="00890EA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9F5C4C" w:rsidRDefault="009F5C4C" w:rsidP="00890EA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F5C4C" w:rsidRDefault="009F5C4C" w:rsidP="00890EA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F5C4C" w:rsidRPr="00890EA6" w:rsidRDefault="009F5C4C" w:rsidP="00890EA6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890EA6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9F5C4C" w:rsidRDefault="009F5C4C" w:rsidP="00890EA6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</w:p>
    <w:p w:rsidR="009F5C4C" w:rsidRDefault="009F5C4C" w:rsidP="00890EA6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</w:p>
    <w:p w:rsidR="009F5C4C" w:rsidRDefault="009F5C4C" w:rsidP="00890EA6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</w:p>
    <w:p w:rsidR="009F5C4C" w:rsidRPr="00890EA6" w:rsidRDefault="009F5C4C" w:rsidP="00DA459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5C4C" w:rsidRPr="00DA459E" w:rsidRDefault="009F5C4C" w:rsidP="009F02A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81"/>
      <w:bookmarkEnd w:id="1"/>
      <w:r w:rsidRPr="00DA459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F5C4C" w:rsidRDefault="009F5C4C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5C4C" w:rsidRDefault="009F5C4C" w:rsidP="009F0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575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Федеральным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г.  №  273-ФЗ  "О противодействии  коррупции" прошу принять полученные мною в связи с _____________________________________________________________________________</w:t>
      </w:r>
    </w:p>
    <w:p w:rsidR="009F5C4C" w:rsidRDefault="009F5C4C" w:rsidP="009F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5C4C" w:rsidRPr="00677E0B" w:rsidRDefault="009F5C4C" w:rsidP="009F02AB">
      <w:pPr>
        <w:pStyle w:val="ConsPlusNonformat"/>
        <w:jc w:val="both"/>
        <w:rPr>
          <w:rFonts w:ascii="Times New Roman" w:hAnsi="Times New Roman" w:cs="Times New Roman"/>
        </w:rPr>
      </w:pPr>
      <w:r w:rsidRPr="00677E0B">
        <w:rPr>
          <w:rFonts w:ascii="Times New Roman" w:hAnsi="Times New Roman" w:cs="Times New Roman"/>
        </w:rPr>
        <w:t xml:space="preserve">    (наименование протокольного мероприятия, служебной командировки, другого официального мероприятия</w:t>
      </w:r>
      <w:r>
        <w:rPr>
          <w:rFonts w:ascii="Times New Roman" w:hAnsi="Times New Roman" w:cs="Times New Roman"/>
        </w:rPr>
        <w:t>)</w:t>
      </w:r>
    </w:p>
    <w:p w:rsidR="009F5C4C" w:rsidRPr="00677E0B" w:rsidRDefault="009F5C4C" w:rsidP="009F02AB">
      <w:pPr>
        <w:pStyle w:val="ConsPlusNonformat"/>
        <w:jc w:val="both"/>
        <w:rPr>
          <w:rFonts w:ascii="Times New Roman" w:hAnsi="Times New Roman" w:cs="Times New Roman"/>
        </w:rPr>
      </w:pPr>
    </w:p>
    <w:p w:rsidR="009F5C4C" w:rsidRDefault="009F5C4C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5C4C" w:rsidRDefault="009F5C4C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подарки: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040"/>
        <w:gridCol w:w="2400"/>
        <w:gridCol w:w="2520"/>
        <w:gridCol w:w="2400"/>
      </w:tblGrid>
      <w:tr w:rsidR="009F5C4C" w:rsidRPr="00983BEB">
        <w:trPr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 w:rsidRPr="00983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подарка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    </w:t>
            </w:r>
            <w:r w:rsidRPr="00983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подарка,        его</w:t>
            </w:r>
            <w:r w:rsidRPr="00983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описание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(в руб.)</w:t>
            </w:r>
            <w:r w:rsidRPr="00983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07" w:history="1">
              <w:r w:rsidRPr="00983BE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9F5C4C" w:rsidRPr="00983BE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C4C" w:rsidRPr="00983BE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C4C" w:rsidRPr="00983BE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C4C" w:rsidRPr="00983BE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C" w:rsidRPr="00983BEB" w:rsidRDefault="009F5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5C4C" w:rsidRDefault="009F5C4C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5C4C" w:rsidRDefault="009F5C4C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r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F5C4C" w:rsidRDefault="009F5C4C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5C4C" w:rsidRDefault="009F5C4C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5C4C" w:rsidRDefault="009F5C4C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5C4C" w:rsidRDefault="009F5C4C" w:rsidP="00677E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__________________</w:t>
      </w:r>
    </w:p>
    <w:p w:rsidR="009F5C4C" w:rsidRDefault="009F5C4C" w:rsidP="00677E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"____" _____________ 20___ г.</w:t>
      </w:r>
    </w:p>
    <w:p w:rsidR="009F5C4C" w:rsidRDefault="009F5C4C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регистрации в Комиссии ____________</w:t>
      </w:r>
    </w:p>
    <w:p w:rsidR="009F5C4C" w:rsidRPr="00677E0B" w:rsidRDefault="009F5C4C" w:rsidP="00677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"___" ____________ 20__ г.</w:t>
      </w:r>
    </w:p>
    <w:sectPr w:rsidR="009F5C4C" w:rsidRPr="00677E0B" w:rsidSect="000E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47"/>
    <w:rsid w:val="000E63FF"/>
    <w:rsid w:val="00130168"/>
    <w:rsid w:val="001B1B08"/>
    <w:rsid w:val="00215122"/>
    <w:rsid w:val="002C5C8A"/>
    <w:rsid w:val="00415988"/>
    <w:rsid w:val="00677E0B"/>
    <w:rsid w:val="006F725B"/>
    <w:rsid w:val="00890EA6"/>
    <w:rsid w:val="00983BEB"/>
    <w:rsid w:val="00986647"/>
    <w:rsid w:val="009F02AB"/>
    <w:rsid w:val="009F5C4C"/>
    <w:rsid w:val="00A8062D"/>
    <w:rsid w:val="00A90B00"/>
    <w:rsid w:val="00AA06D0"/>
    <w:rsid w:val="00D9227F"/>
    <w:rsid w:val="00DA459E"/>
    <w:rsid w:val="00DE1340"/>
    <w:rsid w:val="00EE73E5"/>
    <w:rsid w:val="00FA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2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9F0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dri\Desktop\&#1087;&#1086;&#1083;&#1086;&#1078;&#1077;&#1085;&#1080;&#1103;\&#1074;&#1099;&#1082;&#1091;&#1087;%20&#1087;&#1086;&#1076;&#1072;&#1088;&#1082;&#1072;.docx" TargetMode="External"/><Relationship Id="rId5" Type="http://schemas.openxmlformats.org/officeDocument/2006/relationships/hyperlink" Target="consultantplus://offline/ref=B9B9D0423D0849863853017E914831130E524800417DE076ED816473B4h2VBG" TargetMode="External"/><Relationship Id="rId4" Type="http://schemas.openxmlformats.org/officeDocument/2006/relationships/hyperlink" Target="consultantplus://offline/ref=B9B9D0423D0849863853017E914831130E554F00437FE076ED816473B42BD26912FC79B1D8B28D25h9V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257</Words>
  <Characters>1469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DIXON</cp:lastModifiedBy>
  <cp:revision>3</cp:revision>
  <dcterms:created xsi:type="dcterms:W3CDTF">2017-06-07T12:21:00Z</dcterms:created>
  <dcterms:modified xsi:type="dcterms:W3CDTF">2017-10-19T05:30:00Z</dcterms:modified>
</cp:coreProperties>
</file>