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6E" w:rsidRDefault="00373D6E" w:rsidP="004D7298">
      <w:pPr>
        <w:autoSpaceDE w:val="0"/>
        <w:autoSpaceDN w:val="0"/>
        <w:adjustRightInd w:val="0"/>
      </w:pPr>
      <w:bookmarkStart w:id="0" w:name="_GoBack"/>
      <w:bookmarkEnd w:id="0"/>
      <w:r>
        <w:tab/>
      </w:r>
    </w:p>
    <w:p w:rsidR="00373D6E" w:rsidRDefault="00373D6E" w:rsidP="006F66B7">
      <w:pPr>
        <w:spacing w:line="240" w:lineRule="exact"/>
        <w:ind w:firstLine="4962"/>
        <w:jc w:val="right"/>
      </w:pPr>
      <w:r>
        <w:t xml:space="preserve">Председателю комиссии по соблюдению </w:t>
      </w:r>
    </w:p>
    <w:p w:rsidR="00373D6E" w:rsidRDefault="00373D6E" w:rsidP="006F66B7">
      <w:pPr>
        <w:spacing w:line="240" w:lineRule="exac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требований к служебному поведению </w:t>
      </w:r>
    </w:p>
    <w:p w:rsidR="00373D6E" w:rsidRDefault="00373D6E" w:rsidP="006F66B7">
      <w:pPr>
        <w:spacing w:line="240" w:lineRule="exac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муниципальных служащих и  </w:t>
      </w:r>
    </w:p>
    <w:p w:rsidR="00373D6E" w:rsidRDefault="00373D6E" w:rsidP="006F66B7">
      <w:pPr>
        <w:spacing w:line="240" w:lineRule="exact"/>
        <w:ind w:left="4248" w:firstLine="708"/>
        <w:jc w:val="right"/>
      </w:pPr>
      <w:r>
        <w:t>урегулированию конфликта интересов</w:t>
      </w:r>
      <w:r>
        <w:br/>
        <w:t xml:space="preserve">            Администрации сельского поселения Абишевский сельсовет  муниципального района </w:t>
      </w:r>
    </w:p>
    <w:p w:rsidR="00373D6E" w:rsidRDefault="00373D6E" w:rsidP="00B702B2">
      <w:pPr>
        <w:spacing w:line="240" w:lineRule="exact"/>
        <w:jc w:val="right"/>
      </w:pPr>
      <w:r>
        <w:t>Хайбуллинский район Республики Башкортостан</w:t>
      </w:r>
    </w:p>
    <w:p w:rsidR="00373D6E" w:rsidRDefault="00373D6E" w:rsidP="006F66B7">
      <w:pPr>
        <w:spacing w:line="240" w:lineRule="exact"/>
        <w:jc w:val="right"/>
      </w:pPr>
    </w:p>
    <w:p w:rsidR="00373D6E" w:rsidRDefault="00373D6E" w:rsidP="006F66B7">
      <w:pPr>
        <w:ind w:left="4248" w:firstLine="708"/>
        <w:jc w:val="right"/>
      </w:pPr>
      <w:r>
        <w:t>_________________________________</w:t>
      </w:r>
    </w:p>
    <w:p w:rsidR="00373D6E" w:rsidRPr="006F66B7" w:rsidRDefault="00373D6E" w:rsidP="006F66B7">
      <w:pPr>
        <w:ind w:left="4248" w:firstLine="708"/>
        <w:jc w:val="center"/>
        <w:rPr>
          <w:sz w:val="18"/>
          <w:szCs w:val="18"/>
        </w:rPr>
      </w:pPr>
      <w:r w:rsidRPr="006F66B7">
        <w:rPr>
          <w:sz w:val="18"/>
          <w:szCs w:val="18"/>
        </w:rPr>
        <w:t>Ф.И.О.</w:t>
      </w:r>
    </w:p>
    <w:p w:rsidR="00373D6E" w:rsidRDefault="00373D6E" w:rsidP="006F66B7">
      <w:pPr>
        <w:ind w:left="4248" w:firstLine="708"/>
        <w:jc w:val="right"/>
      </w:pPr>
      <w:r>
        <w:t>_________________________________</w:t>
      </w:r>
    </w:p>
    <w:p w:rsidR="00373D6E" w:rsidRDefault="00373D6E" w:rsidP="006F66B7">
      <w:pPr>
        <w:ind w:left="4248" w:firstLine="708"/>
        <w:jc w:val="right"/>
        <w:rPr>
          <w:sz w:val="18"/>
          <w:szCs w:val="18"/>
        </w:rPr>
      </w:pPr>
      <w:r w:rsidRPr="006F66B7">
        <w:rPr>
          <w:sz w:val="18"/>
          <w:szCs w:val="18"/>
        </w:rPr>
        <w:t>(</w:t>
      </w:r>
      <w:r>
        <w:rPr>
          <w:sz w:val="18"/>
          <w:szCs w:val="18"/>
        </w:rPr>
        <w:t xml:space="preserve">ФИО, </w:t>
      </w:r>
      <w:r w:rsidRPr="006F66B7">
        <w:rPr>
          <w:sz w:val="18"/>
          <w:szCs w:val="18"/>
        </w:rPr>
        <w:t>должность муниципального служащего)</w:t>
      </w:r>
    </w:p>
    <w:p w:rsidR="00373D6E" w:rsidRPr="006F66B7" w:rsidRDefault="00373D6E" w:rsidP="006F66B7">
      <w:pPr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373D6E" w:rsidRPr="006F66B7" w:rsidRDefault="00373D6E" w:rsidP="006F66B7">
      <w:pPr>
        <w:jc w:val="right"/>
        <w:rPr>
          <w:sz w:val="18"/>
          <w:szCs w:val="18"/>
        </w:rPr>
      </w:pPr>
    </w:p>
    <w:p w:rsidR="00373D6E" w:rsidRPr="006F66B7" w:rsidRDefault="00373D6E" w:rsidP="00EE37B0">
      <w:pPr>
        <w:rPr>
          <w:sz w:val="18"/>
          <w:szCs w:val="18"/>
        </w:rPr>
      </w:pPr>
    </w:p>
    <w:p w:rsidR="00373D6E" w:rsidRPr="00236196" w:rsidRDefault="00373D6E" w:rsidP="00EE37B0">
      <w:pPr>
        <w:rPr>
          <w:b/>
          <w:bCs/>
        </w:rPr>
      </w:pPr>
    </w:p>
    <w:p w:rsidR="00373D6E" w:rsidRPr="00236196" w:rsidRDefault="00373D6E" w:rsidP="00EE37B0">
      <w:pPr>
        <w:spacing w:line="240" w:lineRule="exact"/>
        <w:jc w:val="center"/>
        <w:rPr>
          <w:b/>
          <w:bCs/>
        </w:rPr>
      </w:pPr>
      <w:r w:rsidRPr="00236196">
        <w:rPr>
          <w:b/>
          <w:bCs/>
        </w:rPr>
        <w:t>ЗАЯВЛЕНИЕ</w:t>
      </w:r>
    </w:p>
    <w:p w:rsidR="00373D6E" w:rsidRDefault="00373D6E" w:rsidP="00EE37B0">
      <w:pPr>
        <w:spacing w:line="240" w:lineRule="exact"/>
        <w:jc w:val="center"/>
      </w:pPr>
      <w:r>
        <w:t xml:space="preserve">о невозможности по объективным причинам представить </w:t>
      </w:r>
    </w:p>
    <w:p w:rsidR="00373D6E" w:rsidRDefault="00373D6E" w:rsidP="00EE37B0">
      <w:pPr>
        <w:spacing w:line="240" w:lineRule="exact"/>
        <w:jc w:val="center"/>
      </w:pPr>
      <w:r>
        <w:t xml:space="preserve">сведения о доходах, расходах, об имуществе и обязательствах имущественного </w:t>
      </w:r>
    </w:p>
    <w:p w:rsidR="00373D6E" w:rsidRDefault="00373D6E" w:rsidP="00EE37B0">
      <w:pPr>
        <w:spacing w:line="240" w:lineRule="exact"/>
        <w:jc w:val="center"/>
      </w:pPr>
      <w:r>
        <w:t xml:space="preserve">характера своих супруги (супруга) и несовершеннолетних детей </w:t>
      </w:r>
    </w:p>
    <w:p w:rsidR="00373D6E" w:rsidRDefault="00373D6E" w:rsidP="00EE37B0">
      <w:pPr>
        <w:spacing w:line="240" w:lineRule="exact"/>
        <w:jc w:val="center"/>
      </w:pPr>
    </w:p>
    <w:p w:rsidR="00373D6E" w:rsidRDefault="00373D6E" w:rsidP="00EE37B0">
      <w:pPr>
        <w:spacing w:line="240" w:lineRule="exact"/>
        <w:jc w:val="center"/>
      </w:pPr>
    </w:p>
    <w:p w:rsidR="00373D6E" w:rsidRDefault="00373D6E" w:rsidP="00EE37B0">
      <w:pPr>
        <w:spacing w:line="240" w:lineRule="exact"/>
        <w:jc w:val="both"/>
      </w:pPr>
      <w:r>
        <w:tab/>
        <w:t>Я, __________________________________________________________________</w:t>
      </w:r>
    </w:p>
    <w:p w:rsidR="00373D6E" w:rsidRPr="006F66B7" w:rsidRDefault="00373D6E" w:rsidP="00EE37B0">
      <w:pPr>
        <w:spacing w:line="240" w:lineRule="exact"/>
        <w:jc w:val="center"/>
        <w:rPr>
          <w:sz w:val="18"/>
          <w:szCs w:val="18"/>
        </w:rPr>
      </w:pPr>
      <w:r w:rsidRPr="006F66B7">
        <w:rPr>
          <w:sz w:val="18"/>
          <w:szCs w:val="18"/>
        </w:rPr>
        <w:t>(Ф.И.О., наименование должности)</w:t>
      </w:r>
    </w:p>
    <w:p w:rsidR="00373D6E" w:rsidRDefault="00373D6E" w:rsidP="00EE37B0">
      <w:pPr>
        <w:jc w:val="both"/>
      </w:pPr>
    </w:p>
    <w:p w:rsidR="00373D6E" w:rsidRDefault="00373D6E" w:rsidP="00EE37B0">
      <w:pPr>
        <w:jc w:val="both"/>
      </w:pPr>
      <w:r>
        <w:t>не имею возможности представить в Администрацию  сельского поселения Абишевский сельсовет муниципального района  Хайбуллинский район Республики Башкортостан сведения о доходах, расходах, об имуществе и обязательствах имущественного характера своих супруги (супруга) и/или несовершеннолетних детей ___</w:t>
      </w:r>
    </w:p>
    <w:p w:rsidR="00373D6E" w:rsidRDefault="00373D6E" w:rsidP="00EE37B0">
      <w:pPr>
        <w:jc w:val="both"/>
      </w:pPr>
      <w:r>
        <w:t>_____________________________________________________________________________</w:t>
      </w:r>
    </w:p>
    <w:p w:rsidR="00373D6E" w:rsidRDefault="00373D6E" w:rsidP="00EE37B0">
      <w:pPr>
        <w:jc w:val="center"/>
        <w:rPr>
          <w:sz w:val="18"/>
          <w:szCs w:val="18"/>
        </w:rPr>
      </w:pPr>
      <w:r w:rsidRPr="006F66B7">
        <w:rPr>
          <w:sz w:val="18"/>
          <w:szCs w:val="18"/>
        </w:rPr>
        <w:t>( Ф.И.О. супруги (супруга) и несовершеннолетних детей)</w:t>
      </w:r>
    </w:p>
    <w:p w:rsidR="00373D6E" w:rsidRPr="006F66B7" w:rsidRDefault="00373D6E" w:rsidP="00EE37B0">
      <w:pPr>
        <w:jc w:val="center"/>
        <w:rPr>
          <w:sz w:val="18"/>
          <w:szCs w:val="18"/>
        </w:rPr>
      </w:pPr>
    </w:p>
    <w:p w:rsidR="00373D6E" w:rsidRDefault="00373D6E" w:rsidP="00EE37B0">
      <w:pPr>
        <w:jc w:val="both"/>
      </w:pPr>
      <w:r>
        <w:t>за ____________________, проживающих _________________________________________,</w:t>
      </w:r>
    </w:p>
    <w:p w:rsidR="00373D6E" w:rsidRDefault="00373D6E" w:rsidP="00EE37B0">
      <w:pPr>
        <w:jc w:val="both"/>
        <w:rPr>
          <w:sz w:val="18"/>
          <w:szCs w:val="18"/>
        </w:rPr>
      </w:pPr>
      <w:r w:rsidRPr="006F66B7">
        <w:rPr>
          <w:sz w:val="18"/>
          <w:szCs w:val="18"/>
        </w:rPr>
        <w:t>(указать период)                                                            (адрес проживания)</w:t>
      </w:r>
    </w:p>
    <w:p w:rsidR="00373D6E" w:rsidRPr="006F66B7" w:rsidRDefault="00373D6E" w:rsidP="00EE37B0">
      <w:pPr>
        <w:jc w:val="both"/>
        <w:rPr>
          <w:sz w:val="18"/>
          <w:szCs w:val="18"/>
        </w:rPr>
      </w:pPr>
    </w:p>
    <w:p w:rsidR="00373D6E" w:rsidRDefault="00373D6E" w:rsidP="00EE37B0">
      <w:pPr>
        <w:jc w:val="both"/>
      </w:pPr>
      <w:r>
        <w:t>по следующим объективным причинам:</w:t>
      </w:r>
    </w:p>
    <w:p w:rsidR="00373D6E" w:rsidRDefault="00373D6E" w:rsidP="00EE37B0">
      <w:pPr>
        <w:jc w:val="both"/>
      </w:pPr>
      <w:r>
        <w:t>_____________________________________________________________________________</w:t>
      </w:r>
    </w:p>
    <w:p w:rsidR="00373D6E" w:rsidRDefault="00373D6E" w:rsidP="00EE37B0">
      <w:pPr>
        <w:jc w:val="center"/>
        <w:rPr>
          <w:sz w:val="18"/>
          <w:szCs w:val="18"/>
        </w:rPr>
      </w:pPr>
      <w:r w:rsidRPr="006F66B7">
        <w:rPr>
          <w:sz w:val="18"/>
          <w:szCs w:val="18"/>
        </w:rPr>
        <w:t xml:space="preserve">(указать причины, по </w:t>
      </w:r>
      <w:r>
        <w:rPr>
          <w:sz w:val="18"/>
          <w:szCs w:val="18"/>
        </w:rPr>
        <w:t xml:space="preserve">которым невозможно представить </w:t>
      </w:r>
      <w:r w:rsidRPr="006F66B7">
        <w:rPr>
          <w:sz w:val="18"/>
          <w:szCs w:val="18"/>
        </w:rPr>
        <w:t>сведения)</w:t>
      </w:r>
    </w:p>
    <w:p w:rsidR="00373D6E" w:rsidRDefault="00373D6E" w:rsidP="00EE37B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73D6E" w:rsidRDefault="00373D6E" w:rsidP="00EE37B0">
      <w:pPr>
        <w:jc w:val="center"/>
        <w:rPr>
          <w:sz w:val="18"/>
          <w:szCs w:val="18"/>
        </w:rPr>
      </w:pPr>
    </w:p>
    <w:p w:rsidR="00373D6E" w:rsidRDefault="00373D6E" w:rsidP="00EE37B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73D6E" w:rsidRPr="006F66B7" w:rsidRDefault="00373D6E" w:rsidP="00EE37B0">
      <w:pPr>
        <w:jc w:val="center"/>
        <w:rPr>
          <w:sz w:val="18"/>
          <w:szCs w:val="18"/>
        </w:rPr>
      </w:pPr>
    </w:p>
    <w:p w:rsidR="00373D6E" w:rsidRPr="006F66B7" w:rsidRDefault="00373D6E" w:rsidP="00EE37B0">
      <w:pPr>
        <w:jc w:val="center"/>
        <w:rPr>
          <w:sz w:val="18"/>
          <w:szCs w:val="18"/>
        </w:rPr>
      </w:pPr>
    </w:p>
    <w:p w:rsidR="00373D6E" w:rsidRDefault="00373D6E" w:rsidP="00EE37B0">
      <w:pPr>
        <w:ind w:firstLine="540"/>
        <w:jc w:val="both"/>
      </w:pPr>
      <w:r>
        <w:tab/>
        <w:t>К заявлению прилагаю следующие документы, подтверждающие изложенную информацию:</w:t>
      </w:r>
    </w:p>
    <w:p w:rsidR="00373D6E" w:rsidRDefault="00373D6E" w:rsidP="00EE37B0">
      <w:pPr>
        <w:ind w:firstLine="540"/>
        <w:jc w:val="both"/>
      </w:pPr>
      <w:r>
        <w:t>1.</w:t>
      </w:r>
    </w:p>
    <w:p w:rsidR="00373D6E" w:rsidRDefault="00373D6E" w:rsidP="00EE37B0">
      <w:pPr>
        <w:ind w:firstLine="540"/>
        <w:jc w:val="both"/>
      </w:pPr>
      <w:r>
        <w:t xml:space="preserve">2. </w:t>
      </w:r>
    </w:p>
    <w:p w:rsidR="00373D6E" w:rsidRDefault="00373D6E" w:rsidP="00EE37B0">
      <w:pPr>
        <w:ind w:firstLine="540"/>
        <w:jc w:val="both"/>
      </w:pPr>
      <w:r>
        <w:t xml:space="preserve">3. </w:t>
      </w:r>
    </w:p>
    <w:p w:rsidR="00373D6E" w:rsidRDefault="00373D6E" w:rsidP="006E6E2E">
      <w:pPr>
        <w:jc w:val="both"/>
      </w:pPr>
    </w:p>
    <w:p w:rsidR="00373D6E" w:rsidRDefault="00373D6E" w:rsidP="00EE37B0">
      <w:pPr>
        <w:jc w:val="both"/>
      </w:pPr>
      <w:r>
        <w:t>________________</w:t>
      </w:r>
      <w:r>
        <w:tab/>
      </w:r>
      <w:r>
        <w:tab/>
        <w:t>__________  / ___________________</w:t>
      </w:r>
    </w:p>
    <w:p w:rsidR="00373D6E" w:rsidRPr="006E6E2E" w:rsidRDefault="00373D6E" w:rsidP="006E6E2E">
      <w:pPr>
        <w:jc w:val="both"/>
        <w:rPr>
          <w:sz w:val="18"/>
          <w:szCs w:val="18"/>
        </w:rPr>
      </w:pPr>
      <w:r w:rsidRPr="006E6E2E">
        <w:rPr>
          <w:sz w:val="18"/>
          <w:szCs w:val="18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6E2E">
        <w:rPr>
          <w:sz w:val="18"/>
          <w:szCs w:val="18"/>
        </w:rPr>
        <w:t xml:space="preserve">           подпись</w:t>
      </w:r>
      <w:r>
        <w:t xml:space="preserve">     /</w:t>
      </w:r>
      <w:r>
        <w:rPr>
          <w:sz w:val="18"/>
          <w:szCs w:val="18"/>
        </w:rPr>
        <w:t xml:space="preserve">   Ф.И.О.</w:t>
      </w:r>
      <w:r>
        <w:tab/>
      </w:r>
    </w:p>
    <w:sectPr w:rsidR="00373D6E" w:rsidRPr="006E6E2E" w:rsidSect="002B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B0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71915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36196"/>
    <w:rsid w:val="002410BC"/>
    <w:rsid w:val="00247195"/>
    <w:rsid w:val="00255C9D"/>
    <w:rsid w:val="00260D02"/>
    <w:rsid w:val="00266A63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25CF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14F6"/>
    <w:rsid w:val="003633EB"/>
    <w:rsid w:val="00367132"/>
    <w:rsid w:val="00372DFF"/>
    <w:rsid w:val="00373D6E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D7298"/>
    <w:rsid w:val="004F2917"/>
    <w:rsid w:val="004F6B19"/>
    <w:rsid w:val="00503DC5"/>
    <w:rsid w:val="00511986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B3B9B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6E2E"/>
    <w:rsid w:val="006E75ED"/>
    <w:rsid w:val="006F382B"/>
    <w:rsid w:val="006F3F0B"/>
    <w:rsid w:val="006F66B7"/>
    <w:rsid w:val="00721567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A2A1A"/>
    <w:rsid w:val="007B6F47"/>
    <w:rsid w:val="007C4993"/>
    <w:rsid w:val="007C6C97"/>
    <w:rsid w:val="007D0A08"/>
    <w:rsid w:val="007D3D6E"/>
    <w:rsid w:val="007D402B"/>
    <w:rsid w:val="007D5FE7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57FE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D6A8C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2B2"/>
    <w:rsid w:val="00B70748"/>
    <w:rsid w:val="00B72FA5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B6581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C4885"/>
    <w:rsid w:val="00CD1F8F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37B0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290</Words>
  <Characters>1656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DIXON</cp:lastModifiedBy>
  <cp:revision>3</cp:revision>
  <cp:lastPrinted>2015-07-21T05:09:00Z</cp:lastPrinted>
  <dcterms:created xsi:type="dcterms:W3CDTF">2017-06-07T12:17:00Z</dcterms:created>
  <dcterms:modified xsi:type="dcterms:W3CDTF">2017-10-19T05:29:00Z</dcterms:modified>
</cp:coreProperties>
</file>