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3A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Главе сельского поселения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Абишевский  сельсовет 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района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Хайбуллинский район РБ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председателю антикоррупционной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комиссии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 обратившегося, полностью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Адрес регистрации или адрес  фактического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проживания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телефон или иной доступный способ связи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269">
        <w:rPr>
          <w:rFonts w:ascii="Times New Roman" w:hAnsi="Times New Roman" w:cs="Times New Roman"/>
          <w:sz w:val="28"/>
          <w:szCs w:val="28"/>
        </w:rPr>
        <w:t xml:space="preserve">                                            ОБРАЩЕНИЕ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гражданина (представителя организации) по фактам</w:t>
      </w:r>
    </w:p>
    <w:p w:rsidR="00521D3A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коррупционных проявлений</w:t>
      </w:r>
    </w:p>
    <w:p w:rsidR="00521D3A" w:rsidRPr="00DD1269" w:rsidRDefault="00521D3A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Конституцией Российской Федерации, Федеральным законом от 02.05.2006 №59-ФЗ «О порядке рассмотрения обращений граждан Российской Федерации сообщаю, что «____»___________20___ г. Совершен факт коррупционного проявления, а 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D3A" w:rsidRDefault="00521D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(указать  сведения по факту коррупционного проявления)</w:t>
      </w:r>
    </w:p>
    <w:p w:rsidR="00521D3A" w:rsidRDefault="00521D3A">
      <w:pPr>
        <w:rPr>
          <w:rFonts w:ascii="Times New Roman" w:hAnsi="Times New Roman" w:cs="Times New Roman"/>
          <w:sz w:val="20"/>
          <w:szCs w:val="20"/>
        </w:rPr>
      </w:pPr>
    </w:p>
    <w:p w:rsidR="00521D3A" w:rsidRDefault="00521D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____________________________</w:t>
      </w:r>
    </w:p>
    <w:p w:rsidR="00521D3A" w:rsidRDefault="00521D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Подпись</w:t>
      </w:r>
    </w:p>
    <w:p w:rsidR="00521D3A" w:rsidRDefault="00521D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_________________ дата</w:t>
      </w:r>
    </w:p>
    <w:sectPr w:rsidR="00521D3A" w:rsidSect="00C4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269"/>
    <w:rsid w:val="000F0C16"/>
    <w:rsid w:val="003A7397"/>
    <w:rsid w:val="0047048A"/>
    <w:rsid w:val="00521D3A"/>
    <w:rsid w:val="00863065"/>
    <w:rsid w:val="00C44C5F"/>
    <w:rsid w:val="00C572F6"/>
    <w:rsid w:val="00DD1269"/>
    <w:rsid w:val="00DF43EC"/>
    <w:rsid w:val="00E2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440</Words>
  <Characters>2514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DIXON</cp:lastModifiedBy>
  <cp:revision>3</cp:revision>
  <dcterms:created xsi:type="dcterms:W3CDTF">2017-07-17T03:37:00Z</dcterms:created>
  <dcterms:modified xsi:type="dcterms:W3CDTF">2017-10-18T11:32:00Z</dcterms:modified>
</cp:coreProperties>
</file>